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sdtContent>
        <w:p w:rsidR="00A8108C" w:rsidRDefault="00FB76BC">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EndPr/>
            <w:sdtContent>
              <w:r>
                <w:rPr>
                  <w:rFonts w:ascii="宋体" w:eastAsia="宋体" w:hAnsi="宋体" w:hint="eastAsia"/>
                  <w:b/>
                  <w:szCs w:val="21"/>
                </w:rPr>
                <w:t>600792</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EndPr/>
            <w:sdtContent>
              <w:proofErr w:type="gramStart"/>
              <w:r>
                <w:rPr>
                  <w:rFonts w:ascii="宋体" w:eastAsia="宋体" w:hAnsi="宋体" w:hint="eastAsia"/>
                  <w:b/>
                  <w:szCs w:val="21"/>
                </w:rPr>
                <w:t>云煤能源</w:t>
              </w:r>
              <w:proofErr w:type="gramEnd"/>
            </w:sdtContent>
          </w:sdt>
        </w:p>
        <w:p w:rsidR="00AE6C6E" w:rsidRDefault="00F90542">
          <w:pPr>
            <w:jc w:val="left"/>
            <w:rPr>
              <w:rFonts w:ascii="宋体" w:eastAsia="宋体" w:hAnsi="宋体" w:hint="eastAsia"/>
              <w:b/>
              <w:szCs w:val="21"/>
            </w:rPr>
          </w:pPr>
          <w:r>
            <w:rPr>
              <w:rFonts w:ascii="宋体" w:eastAsia="宋体" w:hAnsi="宋体" w:hint="eastAsia"/>
              <w:b/>
              <w:szCs w:val="21"/>
            </w:rPr>
            <w:t>债券代码：122258                                              债券简称：13云煤业</w:t>
          </w:r>
        </w:p>
        <w:p w:rsidR="00A8108C" w:rsidRDefault="00E97EC7">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EndPr/>
          <w:sdtContent>
            <w:p w:rsidR="00A8108C" w:rsidRDefault="00FB76BC">
              <w:pPr>
                <w:jc w:val="center"/>
                <w:rPr>
                  <w:rFonts w:ascii="黑体" w:eastAsia="黑体" w:hAnsi="黑体"/>
                  <w:b/>
                  <w:color w:val="FF0000"/>
                  <w:sz w:val="36"/>
                  <w:szCs w:val="36"/>
                </w:rPr>
              </w:pPr>
              <w:r>
                <w:rPr>
                  <w:rFonts w:ascii="黑体" w:eastAsia="黑体" w:hAnsi="黑体" w:hint="eastAsia"/>
                  <w:b/>
                  <w:color w:val="FF0000"/>
                  <w:sz w:val="36"/>
                  <w:szCs w:val="36"/>
                </w:rPr>
                <w:t>云南煤业能源股份有限公司</w:t>
              </w:r>
            </w:p>
          </w:sdtContent>
        </w:sdt>
        <w:p w:rsidR="00A8108C" w:rsidRDefault="00E97EC7">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F818C8">
                <w:rPr>
                  <w:rFonts w:ascii="黑体" w:eastAsia="黑体" w:hAnsi="黑体" w:hint="eastAsia"/>
                  <w:b/>
                  <w:color w:val="FF0000"/>
                  <w:sz w:val="36"/>
                  <w:szCs w:val="36"/>
                </w:rPr>
                <w:t>2018</w:t>
              </w:r>
            </w:sdtContent>
          </w:sdt>
          <w:r w:rsidR="00FB76BC">
            <w:rPr>
              <w:rFonts w:ascii="黑体" w:eastAsia="黑体" w:hAnsi="黑体" w:hint="eastAsia"/>
              <w:b/>
              <w:color w:val="FF0000"/>
              <w:sz w:val="36"/>
              <w:szCs w:val="36"/>
            </w:rPr>
            <w:t>年度内部控制评价报告</w:t>
          </w:r>
        </w:p>
      </w:sdtContent>
    </w:sdt>
    <w:p w:rsidR="00A8108C" w:rsidRDefault="00A8108C">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A8108C" w:rsidRDefault="00E97EC7">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FB76BC">
                <w:rPr>
                  <w:rFonts w:ascii="宋体" w:hAnsi="宋体" w:hint="eastAsia"/>
                  <w:b/>
                </w:rPr>
                <w:t>云南煤业能源股份有限公司</w:t>
              </w:r>
            </w:sdtContent>
          </w:sdt>
          <w:r w:rsidR="00FB76BC">
            <w:rPr>
              <w:rFonts w:ascii="宋体" w:eastAsia="宋体" w:hAnsi="宋体" w:hint="eastAsia"/>
              <w:b/>
              <w:color w:val="000000"/>
              <w:szCs w:val="21"/>
            </w:rPr>
            <w:t>全体股东：</w:t>
          </w:r>
        </w:p>
        <w:p w:rsidR="00A8108C" w:rsidRDefault="00FB76B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8-12-31T00:00:00Z">
                <w:dateFormat w:val="yyyy'年'M'月'd'日'"/>
                <w:lid w:val="zh-CN"/>
                <w:storeMappedDataAs w:val="dateTime"/>
                <w:calendar w:val="gregorian"/>
              </w:date>
            </w:sdtPr>
            <w:sdtEndPr/>
            <w:sdtContent>
              <w:r>
                <w:rPr>
                  <w:rFonts w:ascii="宋体" w:eastAsia="宋体" w:hAnsi="宋体" w:hint="eastAsia"/>
                  <w:color w:val="000000"/>
                  <w:szCs w:val="21"/>
                </w:rPr>
                <w:t>201</w:t>
              </w:r>
              <w:r>
                <w:rPr>
                  <w:rFonts w:ascii="宋体" w:eastAsia="宋体" w:hAnsi="宋体"/>
                  <w:color w:val="000000"/>
                  <w:szCs w:val="21"/>
                </w:rPr>
                <w:t>8</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rsidR="00A8108C" w:rsidRDefault="00E97EC7">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A8108C" w:rsidRDefault="00FB76BC">
          <w:pPr>
            <w:pStyle w:val="1"/>
          </w:pPr>
          <w:r>
            <w:rPr>
              <w:rFonts w:hint="eastAsia"/>
            </w:rPr>
            <w:t>重要声明</w:t>
          </w:r>
        </w:p>
        <w:p w:rsidR="00A8108C" w:rsidRDefault="00FB76B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A8108C" w:rsidRDefault="00FB76B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A8108C" w:rsidRDefault="00E97EC7">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A8108C" w:rsidRDefault="00FB76BC">
          <w:pPr>
            <w:pStyle w:val="1"/>
          </w:pPr>
          <w:r>
            <w:rPr>
              <w:rFonts w:hint="eastAsia"/>
            </w:rPr>
            <w:t>内部控制评价结论</w:t>
          </w:r>
        </w:p>
        <w:p w:rsidR="00A8108C" w:rsidRDefault="00FB76BC">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F818C8" w:rsidRDefault="00D63777">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FB76BC">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FB76B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p w:rsidR="00A8108C" w:rsidRDefault="00E97EC7" w:rsidP="00F818C8">
              <w:pPr>
                <w:autoSpaceDE w:val="0"/>
                <w:autoSpaceDN w:val="0"/>
                <w:ind w:firstLineChars="150" w:firstLine="315"/>
                <w:jc w:val="left"/>
                <w:textAlignment w:val="baseline"/>
                <w:rPr>
                  <w:rFonts w:ascii="宋体" w:eastAsia="宋体" w:hAnsi="宋体"/>
                  <w:color w:val="000000"/>
                  <w:szCs w:val="21"/>
                </w:rPr>
              </w:pP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sdtContent>
        <w:p w:rsidR="00A8108C" w:rsidRDefault="00FB76BC">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EndPr/>
          <w:sdtContent>
            <w:p w:rsidR="00A8108C" w:rsidRDefault="00D63777">
              <w:pPr>
                <w:ind w:firstLineChars="200" w:firstLine="422"/>
              </w:pPr>
              <w:r>
                <w:rPr>
                  <w:rFonts w:ascii="宋体" w:eastAsia="宋体" w:hAnsi="宋体"/>
                </w:rPr>
                <w:fldChar w:fldCharType="begin"/>
              </w:r>
              <w:r w:rsidR="00F818C8">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F818C8">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A8108C" w:rsidRDefault="00FB76BC">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sdtContent>
    </w:sdt>
    <w:bookmarkStart w:id="0" w:name="_SEC_2ad5f56e8c65420084ce80c45c9f918e" w:displacedByCustomXml="next"/>
    <w:bookmarkEnd w:id="0" w:displacedByCustomXml="nex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A8108C" w:rsidRDefault="00FB76BC">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A8108C" w:rsidRDefault="00D63777">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5A0FC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A0FC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EndPr/>
          <w:sdtContent>
            <w:p w:rsidR="00A8108C" w:rsidRDefault="00FB76B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D21639" w:rsidRDefault="00E97EC7"/>
        <w:bookmarkStart w:id="1" w:name="_SEC_65b2fd41248744d19cbb5b8815f421f4" w:displacedByCustomXml="next"/>
        <w:bookmarkEnd w:id="1"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A8108C" w:rsidRDefault="00FB76BC">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A8108C" w:rsidRDefault="00E97EC7">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sidR="00D63777">
                <w:rPr>
                  <w:rFonts w:ascii="宋体" w:eastAsia="宋体" w:hAnsi="宋体"/>
                  <w:color w:val="000000"/>
                  <w:szCs w:val="21"/>
                </w:rPr>
                <w:fldChar w:fldCharType="begin"/>
              </w:r>
              <w:r w:rsidR="0090030D">
                <w:rPr>
                  <w:rFonts w:ascii="宋体" w:eastAsia="宋体" w:hAnsi="宋体"/>
                  <w:color w:val="000000"/>
                  <w:szCs w:val="21"/>
                </w:rPr>
                <w:instrText xml:space="preserve"> MACROBUTTON  SnrToggleCheckbox □适用 </w:instrText>
              </w:r>
              <w:r w:rsidR="00D63777">
                <w:rPr>
                  <w:rFonts w:ascii="宋体" w:eastAsia="宋体" w:hAnsi="宋体"/>
                  <w:color w:val="000000"/>
                  <w:szCs w:val="21"/>
                </w:rPr>
                <w:fldChar w:fldCharType="end"/>
              </w:r>
              <w:r w:rsidR="00D63777">
                <w:rPr>
                  <w:rFonts w:ascii="宋体" w:eastAsia="宋体" w:hAnsi="宋体"/>
                  <w:color w:val="000000"/>
                  <w:szCs w:val="21"/>
                </w:rPr>
                <w:fldChar w:fldCharType="begin"/>
              </w:r>
              <w:r w:rsidR="0090030D">
                <w:rPr>
                  <w:rFonts w:ascii="宋体" w:eastAsia="宋体" w:hAnsi="宋体"/>
                  <w:color w:val="000000"/>
                  <w:szCs w:val="21"/>
                </w:rPr>
                <w:instrText xml:space="preserve"> MACROBUTTON  SnrToggleCheckbox √不适用 </w:instrText>
              </w:r>
              <w:r w:rsidR="00D63777">
                <w:rPr>
                  <w:rFonts w:ascii="宋体" w:eastAsia="宋体" w:hAnsi="宋体"/>
                  <w:color w:val="000000"/>
                  <w:szCs w:val="21"/>
                </w:rPr>
                <w:fldChar w:fldCharType="end"/>
              </w:r>
            </w:sdtContent>
          </w:sdt>
          <w:r w:rsidR="00FB76BC">
            <w:rPr>
              <w:rFonts w:ascii="宋体" w:eastAsia="宋体" w:hAnsi="宋体" w:hint="eastAsia"/>
              <w:color w:val="000000"/>
              <w:szCs w:val="21"/>
            </w:rPr>
            <w:t xml:space="preserve"> </w:t>
          </w:r>
        </w:p>
        <w:p w:rsidR="000C3A78" w:rsidRDefault="000C3A78">
          <w:bookmarkStart w:id="2" w:name="_SEC_249346c03cf5437d8a03f39bb1c86cf0"/>
          <w:bookmarkEnd w:id="2"/>
        </w:p>
        <w:p w:rsidR="00622DE0" w:rsidRDefault="00E97EC7"/>
        <w:bookmarkStart w:id="3" w:name="_SEC_0863ab331a614ec080242c3d6576033b" w:displacedByCustomXml="next"/>
        <w:bookmarkEnd w:id="3" w:displacedByCustomXml="nex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A8108C" w:rsidRDefault="00FB76BC">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A8108C" w:rsidRDefault="00D63777">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3B0E9C">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3B0E9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EF1667" w:rsidRDefault="00E97EC7"/>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A8108C" w:rsidRDefault="00FB76BC">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A8108C" w:rsidRDefault="00E97EC7">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D63777">
                <w:rPr>
                  <w:rFonts w:ascii="宋体" w:eastAsia="宋体" w:hAnsi="宋体"/>
                  <w:color w:val="000000"/>
                  <w:szCs w:val="21"/>
                </w:rPr>
                <w:fldChar w:fldCharType="begin"/>
              </w:r>
              <w:r w:rsidR="00A86DFA">
                <w:rPr>
                  <w:rFonts w:ascii="宋体" w:eastAsia="宋体" w:hAnsi="宋体"/>
                  <w:color w:val="000000"/>
                  <w:szCs w:val="21"/>
                </w:rPr>
                <w:instrText xml:space="preserve"> MACROBUTTON  SnrToggleCheckbox √是 </w:instrText>
              </w:r>
              <w:r w:rsidR="00D63777">
                <w:rPr>
                  <w:rFonts w:ascii="宋体" w:eastAsia="宋体" w:hAnsi="宋体"/>
                  <w:color w:val="000000"/>
                  <w:szCs w:val="21"/>
                </w:rPr>
                <w:fldChar w:fldCharType="end"/>
              </w:r>
              <w:r w:rsidR="00D63777">
                <w:rPr>
                  <w:rFonts w:ascii="宋体" w:eastAsia="宋体" w:hAnsi="宋体"/>
                  <w:color w:val="000000"/>
                  <w:szCs w:val="21"/>
                </w:rPr>
                <w:fldChar w:fldCharType="begin"/>
              </w:r>
              <w:r w:rsidR="00A86DFA">
                <w:rPr>
                  <w:rFonts w:ascii="宋体" w:eastAsia="宋体" w:hAnsi="宋体"/>
                  <w:color w:val="000000"/>
                  <w:szCs w:val="21"/>
                </w:rPr>
                <w:instrText xml:space="preserve"> MACROBUTTON  SnrToggleCheckbox □否 </w:instrText>
              </w:r>
              <w:r w:rsidR="00D63777">
                <w:rPr>
                  <w:rFonts w:ascii="宋体" w:eastAsia="宋体" w:hAnsi="宋体"/>
                  <w:color w:val="000000"/>
                  <w:szCs w:val="21"/>
                </w:rPr>
                <w:fldChar w:fldCharType="end"/>
              </w:r>
            </w:sdtContent>
          </w:sdt>
        </w:p>
        <w:p w:rsidR="00A532F7" w:rsidRDefault="00E97EC7"/>
        <w:bookmarkStart w:id="5" w:name="_SEC_9136693a44bd4873a96583c2fb3fb526" w:displacedByCustomXml="next"/>
        <w:bookmarkEnd w:id="5"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sdtContent>
        <w:p w:rsidR="00A8108C" w:rsidRDefault="00FB76BC">
          <w:pPr>
            <w:pStyle w:val="1"/>
          </w:pPr>
          <w:r>
            <w:rPr>
              <w:rFonts w:hint="eastAsia"/>
            </w:rPr>
            <w:t>内部控制评价工作情况</w:t>
          </w:r>
        </w:p>
        <w:p w:rsidR="00A8108C" w:rsidRDefault="00FB76BC">
          <w:pPr>
            <w:pStyle w:val="2"/>
            <w:numPr>
              <w:ilvl w:val="0"/>
              <w:numId w:val="6"/>
            </w:numPr>
            <w:spacing w:line="240" w:lineRule="auto"/>
          </w:pPr>
          <w:r>
            <w:rPr>
              <w:rFonts w:hint="eastAsia"/>
            </w:rPr>
            <w:t>内部控制评价范围</w:t>
          </w:r>
        </w:p>
        <w:p w:rsidR="00A8108C" w:rsidRDefault="00FB76B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A8108C" w:rsidRDefault="00FB76BC">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EndPr/>
                <w:sdtContent>
                  <w:r w:rsidR="00C91A91">
                    <w:rPr>
                      <w:rFonts w:ascii="宋体" w:hAnsi="宋体" w:hint="eastAsia"/>
                      <w:b w:val="0"/>
                    </w:rPr>
                    <w:t>1.云南煤业能源股份有限公司本部；2.云南煤业能源股份有限公司安宁分公司；3.师宗煤焦化工有限公司；4.云南昆钢燃气工程有限公司；5.师宗县五一煤矿有限责任公司；6.师宗</w:t>
                  </w:r>
                  <w:proofErr w:type="gramStart"/>
                  <w:r w:rsidR="00C91A91">
                    <w:rPr>
                      <w:rFonts w:ascii="宋体" w:hAnsi="宋体" w:hint="eastAsia"/>
                      <w:b w:val="0"/>
                    </w:rPr>
                    <w:t>县大舍煤矿</w:t>
                  </w:r>
                  <w:proofErr w:type="gramEnd"/>
                  <w:r w:rsidR="00C91A91">
                    <w:rPr>
                      <w:rFonts w:ascii="宋体" w:hAnsi="宋体" w:hint="eastAsia"/>
                      <w:b w:val="0"/>
                    </w:rPr>
                    <w:t>有限责任公司；7.师宗县瓦鲁煤矿有限责任公司；8.师宗县金山煤矿有限责任公司；9.云南煤业能源股份有限公司贸易分公司；10.</w:t>
                  </w:r>
                  <w:r w:rsidR="00C91A91" w:rsidRPr="00A105C2">
                    <w:rPr>
                      <w:rFonts w:ascii="宋体" w:hAnsi="宋体" w:hint="eastAsia"/>
                      <w:b w:val="0"/>
                    </w:rPr>
                    <w:t xml:space="preserve"> </w:t>
                  </w:r>
                  <w:r w:rsidR="00C91A91" w:rsidRPr="00A105C2">
                    <w:rPr>
                      <w:rFonts w:ascii="宋体" w:hAnsi="宋体" w:cs="Times New Roman" w:hint="eastAsia"/>
                      <w:b w:val="0"/>
                    </w:rPr>
                    <w:t>云南昆钢重型装备制造集团有限公司</w:t>
                  </w:r>
                  <w:r w:rsidR="00C91A91">
                    <w:rPr>
                      <w:rFonts w:ascii="宋体" w:hAnsi="宋体" w:hint="eastAsia"/>
                      <w:b w:val="0"/>
                    </w:rPr>
                    <w:t>。</w:t>
                  </w:r>
                </w:sdtContent>
              </w:sdt>
            </w:p>
          </w:sdtContent>
        </w:sdt>
        <w:p w:rsidR="00A8108C" w:rsidRDefault="00E97EC7"/>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EndPr/>
      <w:sdtContent>
        <w:p w:rsidR="00652FD8" w:rsidRDefault="00652FD8">
          <w:pPr>
            <w:pStyle w:val="3"/>
            <w:numPr>
              <w:ilvl w:val="0"/>
              <w:numId w:val="7"/>
            </w:numPr>
            <w:spacing w:line="240" w:lineRule="auto"/>
          </w:pPr>
          <w:r>
            <w:rPr>
              <w:rFonts w:hint="eastAsia"/>
            </w:rPr>
            <w:t>纳入评价范围的单位占比：</w:t>
          </w:r>
        </w:p>
        <w:tbl>
          <w:tblPr>
            <w:tblStyle w:val="a6"/>
            <w:tblW w:w="5000" w:type="pct"/>
            <w:jc w:val="center"/>
            <w:tblLook w:val="04A0" w:firstRow="1" w:lastRow="0" w:firstColumn="1" w:lastColumn="0" w:noHBand="0" w:noVBand="1"/>
          </w:tblPr>
          <w:tblGrid>
            <w:gridCol w:w="7080"/>
            <w:gridCol w:w="2490"/>
          </w:tblGrid>
          <w:tr w:rsidR="00652FD8" w:rsidTr="0076356F">
            <w:trPr>
              <w:jc w:val="center"/>
            </w:trPr>
            <w:sdt>
              <w:sdtPr>
                <w:tag w:val="_PLD_4c6d06491f11466fbaa428ef34065a88"/>
                <w:id w:val="1565442482"/>
                <w:lock w:val="sdtLocked"/>
              </w:sdtPr>
              <w:sdtEndPr/>
              <w:sdtContent>
                <w:tc>
                  <w:tcPr>
                    <w:tcW w:w="3699" w:type="pct"/>
                    <w:shd w:val="clear" w:color="auto" w:fill="D9D9D9" w:themeFill="background1" w:themeFillShade="D9"/>
                    <w:vAlign w:val="center"/>
                  </w:tcPr>
                  <w:p w:rsidR="00652FD8" w:rsidRDefault="00652FD8">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EndPr/>
              <w:sdtContent>
                <w:tc>
                  <w:tcPr>
                    <w:tcW w:w="1301" w:type="pct"/>
                    <w:tcBorders>
                      <w:bottom w:val="single" w:sz="4" w:space="0" w:color="000000" w:themeColor="text1"/>
                    </w:tcBorders>
                    <w:shd w:val="clear" w:color="auto" w:fill="D9D9D9" w:themeFill="background1" w:themeFillShade="D9"/>
                    <w:vAlign w:val="center"/>
                  </w:tcPr>
                  <w:p w:rsidR="00652FD8" w:rsidRDefault="00652FD8">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652FD8" w:rsidRPr="00066C9E" w:rsidTr="00F30AA5">
            <w:trPr>
              <w:jc w:val="center"/>
            </w:trPr>
            <w:sdt>
              <w:sdtPr>
                <w:tag w:val="_PLD_cb5508a9a2d444d48e471e70dbdb62ed"/>
                <w:id w:val="539325993"/>
                <w:lock w:val="sdtLocked"/>
              </w:sdtPr>
              <w:sdtEndPr/>
              <w:sdtContent>
                <w:tc>
                  <w:tcPr>
                    <w:tcW w:w="3699" w:type="pct"/>
                  </w:tcPr>
                  <w:p w:rsidR="00652FD8" w:rsidRDefault="00652FD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rsidR="00652FD8" w:rsidRPr="00066C9E" w:rsidRDefault="00652FD8">
                <w:pPr>
                  <w:autoSpaceDE w:val="0"/>
                  <w:autoSpaceDN w:val="0"/>
                  <w:jc w:val="right"/>
                  <w:textAlignment w:val="baseline"/>
                  <w:rPr>
                    <w:rFonts w:ascii="宋体" w:eastAsia="宋体" w:hAnsi="宋体"/>
                    <w:szCs w:val="21"/>
                  </w:rPr>
                </w:pPr>
                <w:r w:rsidRPr="004F2814">
                  <w:rPr>
                    <w:rFonts w:ascii="宋体" w:eastAsia="宋体" w:hAnsi="宋体" w:hint="eastAsia"/>
                    <w:szCs w:val="21"/>
                  </w:rPr>
                  <w:t>99.69%</w:t>
                </w:r>
              </w:p>
            </w:tc>
          </w:tr>
          <w:tr w:rsidR="00652FD8" w:rsidTr="00F30AA5">
            <w:trPr>
              <w:jc w:val="center"/>
            </w:trPr>
            <w:sdt>
              <w:sdtPr>
                <w:tag w:val="_PLD_9f08493098f849a6b694652505bc4707"/>
                <w:id w:val="1816071634"/>
                <w:lock w:val="sdtLocked"/>
              </w:sdtPr>
              <w:sdtEndPr/>
              <w:sdtContent>
                <w:tc>
                  <w:tcPr>
                    <w:tcW w:w="3699" w:type="pct"/>
                  </w:tcPr>
                  <w:p w:rsidR="00652FD8" w:rsidRDefault="00652FD8">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rsidR="00652FD8" w:rsidRDefault="00652FD8">
                <w:pPr>
                  <w:autoSpaceDE w:val="0"/>
                  <w:autoSpaceDN w:val="0"/>
                  <w:jc w:val="right"/>
                  <w:textAlignment w:val="baseline"/>
                  <w:rPr>
                    <w:rFonts w:ascii="宋体" w:eastAsia="宋体" w:hAnsi="宋体"/>
                    <w:szCs w:val="21"/>
                  </w:rPr>
                </w:pPr>
                <w:r w:rsidRPr="004F2814">
                  <w:rPr>
                    <w:rFonts w:ascii="宋体" w:eastAsia="宋体" w:hAnsi="宋体" w:hint="eastAsia"/>
                    <w:szCs w:val="21"/>
                  </w:rPr>
                  <w:t>99.67%</w:t>
                </w:r>
              </w:p>
            </w:tc>
          </w:tr>
        </w:tbl>
        <w:p w:rsidR="00A8108C" w:rsidRDefault="00E97EC7"/>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sdtContent>
        <w:p w:rsidR="00A8108C" w:rsidRDefault="00FB76BC">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EndPr/>
          <w:sdtContent>
            <w:p w:rsidR="00A8108C" w:rsidRPr="004F2814" w:rsidRDefault="006241F7" w:rsidP="004F2814">
              <w:pPr>
                <w:ind w:firstLineChars="200" w:firstLine="420"/>
              </w:pPr>
              <w:r>
                <w:rPr>
                  <w:rFonts w:hint="eastAsia"/>
                </w:rPr>
                <w:t>对</w:t>
              </w:r>
              <w:r w:rsidR="00066C9E" w:rsidRPr="004F2814">
                <w:rPr>
                  <w:rFonts w:hint="eastAsia"/>
                </w:rPr>
                <w:t>公司法人治理、不相容职务分离、绩效考评、环保控制、安全隐患整改、资金授权审批及票据管理、固定资产、存货盘点、无形资产权证管理、业务外包审核批准、合同授权、履行情况管理</w:t>
              </w:r>
              <w:r w:rsidRPr="004F2814">
                <w:rPr>
                  <w:rFonts w:hint="eastAsia"/>
                </w:rPr>
                <w:t>等进行评价。</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EndPr/>
      <w:sdtContent>
        <w:p w:rsidR="006241F7" w:rsidRPr="004F2814" w:rsidRDefault="006241F7" w:rsidP="00EC262D">
          <w:pPr>
            <w:pStyle w:val="3"/>
            <w:numPr>
              <w:ilvl w:val="0"/>
              <w:numId w:val="7"/>
            </w:numPr>
            <w:spacing w:line="240" w:lineRule="auto"/>
          </w:pPr>
          <w:r w:rsidRPr="004F2814">
            <w:rPr>
              <w:rFonts w:hint="eastAsia"/>
            </w:rPr>
            <w:t>重点关注的高风险领域主要包括：</w:t>
          </w:r>
          <w:r w:rsidR="00C91A91" w:rsidRPr="004F2814">
            <w:t xml:space="preserve"> </w:t>
          </w:r>
        </w:p>
        <w:sdt>
          <w:sdtPr>
            <w:rPr>
              <w:rFonts w:hint="eastAsia"/>
            </w:rPr>
            <w:alias w:val="重点关注的高风险领域"/>
            <w:tag w:val="_GBC_cb02f6d61da84e36af1ed38a834255df"/>
            <w:id w:val="1350753031"/>
            <w:lock w:val="sdtLocked"/>
            <w:placeholder>
              <w:docPart w:val="GBC22222222222222222222222222222"/>
            </w:placeholder>
          </w:sdtPr>
          <w:sdtEndPr/>
          <w:sdtContent>
            <w:p w:rsidR="00A8108C" w:rsidRPr="00EC262D" w:rsidRDefault="00C91A91" w:rsidP="00EC262D">
              <w:r>
                <w:rPr>
                  <w:rFonts w:hint="eastAsia"/>
                </w:rPr>
                <w:t>资金活动、采购业务、销售业务、工程项目、资产管理、财务报告</w:t>
              </w: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rsidR="00A8108C" w:rsidRDefault="00FB76BC">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6A191E" w:rsidRDefault="00E97EC7" w:rsidP="006A191E">
      <w:pPr>
        <w:rPr>
          <w:rFonts w:ascii="宋体" w:eastAsia="宋体" w:hAnsi="宋体"/>
          <w:color w:val="000000"/>
          <w:szCs w:val="21"/>
        </w:rPr>
      </w:pPr>
      <w:sdt>
        <w:sdtPr>
          <w:rPr>
            <w:rFonts w:hint="eastAsia"/>
          </w:rPr>
          <w:alias w:val="评价范围是否存在重大遗漏[双击切换]"/>
          <w:tag w:val="_GBC_fd3aa79183944e5e8a7f5da7a54314ea"/>
          <w:id w:val="17940488"/>
          <w:lock w:val="sdtContentLocked"/>
          <w:placeholder>
            <w:docPart w:val="GBC22222222222222222222222222222"/>
          </w:placeholder>
        </w:sdtPr>
        <w:sdtEndPr>
          <w:rPr>
            <w:b/>
          </w:rPr>
        </w:sdtEndPr>
        <w:sdtContent>
          <w:r w:rsidR="00D63777">
            <w:rPr>
              <w:rFonts w:ascii="宋体" w:eastAsia="宋体" w:hAnsi="宋体"/>
            </w:rPr>
            <w:fldChar w:fldCharType="begin"/>
          </w:r>
          <w:r w:rsidR="006A191E">
            <w:rPr>
              <w:rFonts w:ascii="宋体" w:eastAsia="宋体" w:hAnsi="宋体"/>
            </w:rPr>
            <w:instrText xml:space="preserve"> MACROBUTTON  SnrToggleCheckbox □是 </w:instrText>
          </w:r>
          <w:r w:rsidR="00D63777">
            <w:rPr>
              <w:rFonts w:ascii="宋体" w:eastAsia="宋体" w:hAnsi="宋体"/>
            </w:rPr>
            <w:fldChar w:fldCharType="end"/>
          </w:r>
          <w:r w:rsidR="00D63777">
            <w:rPr>
              <w:rFonts w:ascii="宋体" w:eastAsia="宋体" w:hAnsi="宋体"/>
            </w:rPr>
            <w:fldChar w:fldCharType="begin"/>
          </w:r>
          <w:r w:rsidR="006A191E">
            <w:rPr>
              <w:rFonts w:ascii="宋体" w:eastAsia="宋体" w:hAnsi="宋体"/>
            </w:rPr>
            <w:instrText xml:space="preserve"> MACROBUTTON  SnrToggleCheckbox √否 </w:instrText>
          </w:r>
          <w:r w:rsidR="00D63777">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EndPr/>
      <w:sdtContent>
        <w:p w:rsidR="00A8108C" w:rsidRDefault="00FB76BC">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A8108C" w:rsidRDefault="00D63777">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EC262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C262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B83648" w:rsidRDefault="00E97EC7"/>
        <w:bookmarkStart w:id="6" w:name="_SEC_144283d54c234708b9bb42bb0cbaa0d3" w:displacedByCustomXml="next"/>
        <w:bookmarkEnd w:id="6" w:displacedByCustomXml="nex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A8108C" w:rsidRDefault="00FB76BC">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EndPr/>
          <w:sdtContent>
            <w:p w:rsidR="00A8108C" w:rsidRDefault="005F6F85">
              <w:pPr>
                <w:ind w:firstLineChars="200" w:firstLine="420"/>
              </w:pPr>
              <w: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A8108C" w:rsidRDefault="00FB76BC">
          <w:pPr>
            <w:pStyle w:val="2"/>
            <w:numPr>
              <w:ilvl w:val="0"/>
              <w:numId w:val="6"/>
            </w:numPr>
            <w:spacing w:line="240" w:lineRule="auto"/>
          </w:pPr>
          <w:r>
            <w:rPr>
              <w:rFonts w:hint="eastAsia"/>
            </w:rPr>
            <w:t>内部控制评价工作依据及内部控制缺陷认定标准</w:t>
          </w:r>
        </w:p>
        <w:p w:rsidR="00A8108C" w:rsidRDefault="00E97EC7">
          <w:pPr>
            <w:autoSpaceDE w:val="0"/>
            <w:autoSpaceDN w:val="0"/>
            <w:ind w:firstLineChars="200" w:firstLine="420"/>
            <w:textAlignment w:val="baseline"/>
            <w:rPr>
              <w:rFonts w:ascii="宋体" w:eastAsia="宋体" w:hAnsi="宋体"/>
              <w:color w:val="000000"/>
              <w:szCs w:val="21"/>
            </w:rPr>
          </w:pP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sidR="003C48A6" w:rsidRPr="005F6F85">
                <w:rPr>
                  <w:rFonts w:ascii="宋体" w:eastAsia="宋体" w:hAnsi="宋体" w:hint="eastAsia"/>
                  <w:color w:val="000000"/>
                  <w:szCs w:val="21"/>
                </w:rPr>
                <w:t>公司依据企业内部控制规范体系及企业内部控制评价指引，组织开展内部控制评价工作</w:t>
              </w:r>
            </w:sdtContent>
          </w:sdt>
          <w:r w:rsidR="00FB76BC">
            <w:rPr>
              <w:rFonts w:ascii="宋体" w:eastAsia="宋体" w:hAnsi="宋体" w:hint="eastAsia"/>
              <w:color w:val="000000"/>
              <w:szCs w:val="21"/>
            </w:rPr>
            <w:t xml:space="preserve">，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A8108C" w:rsidRDefault="00FB76BC">
          <w:pPr>
            <w:pStyle w:val="3"/>
            <w:numPr>
              <w:ilvl w:val="0"/>
              <w:numId w:val="8"/>
            </w:numPr>
            <w:spacing w:line="240" w:lineRule="auto"/>
          </w:pPr>
          <w:r>
            <w:rPr>
              <w:rFonts w:hint="eastAsia"/>
            </w:rPr>
            <w:t>内部控制缺陷具体认定标准是否与以前年度存在调整</w:t>
          </w:r>
        </w:p>
        <w:p w:rsidR="00A8108C" w:rsidRDefault="00E97EC7">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D63777">
                <w:rPr>
                  <w:rFonts w:ascii="宋体" w:eastAsia="宋体" w:hAnsi="宋体"/>
                  <w:color w:val="000000"/>
                  <w:szCs w:val="21"/>
                </w:rPr>
                <w:fldChar w:fldCharType="begin"/>
              </w:r>
              <w:r w:rsidR="004270EE">
                <w:rPr>
                  <w:rFonts w:ascii="宋体" w:eastAsia="宋体" w:hAnsi="宋体"/>
                  <w:color w:val="000000"/>
                  <w:szCs w:val="21"/>
                </w:rPr>
                <w:instrText xml:space="preserve"> MACROBUTTON  SnrToggleCheckbox □是 </w:instrText>
              </w:r>
              <w:r w:rsidR="00D63777">
                <w:rPr>
                  <w:rFonts w:ascii="宋体" w:eastAsia="宋体" w:hAnsi="宋体"/>
                  <w:color w:val="000000"/>
                  <w:szCs w:val="21"/>
                </w:rPr>
                <w:fldChar w:fldCharType="end"/>
              </w:r>
              <w:r w:rsidR="00D63777">
                <w:rPr>
                  <w:rFonts w:ascii="宋体" w:eastAsia="宋体" w:hAnsi="宋体"/>
                  <w:color w:val="000000"/>
                  <w:szCs w:val="21"/>
                </w:rPr>
                <w:fldChar w:fldCharType="begin"/>
              </w:r>
              <w:r w:rsidR="004270EE">
                <w:rPr>
                  <w:rFonts w:ascii="宋体" w:eastAsia="宋体" w:hAnsi="宋体"/>
                  <w:color w:val="000000"/>
                  <w:szCs w:val="21"/>
                </w:rPr>
                <w:instrText xml:space="preserve"> MACROBUTTON  SnrToggleCheckbox √否 </w:instrText>
              </w:r>
              <w:r w:rsidR="00D63777">
                <w:rPr>
                  <w:rFonts w:ascii="宋体" w:eastAsia="宋体" w:hAnsi="宋体"/>
                  <w:color w:val="000000"/>
                  <w:szCs w:val="21"/>
                </w:rPr>
                <w:fldChar w:fldCharType="end"/>
              </w:r>
            </w:sdtContent>
          </w:sdt>
        </w:p>
        <w:p w:rsidR="00F51BA6" w:rsidRDefault="00F51BA6">
          <w:bookmarkStart w:id="7" w:name="_SEC_3dd73c2602b049188a004552105b7d80"/>
          <w:bookmarkEnd w:id="7"/>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A8108C" w:rsidRDefault="00FB76BC">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A8108C" w:rsidRDefault="00FB76BC">
          <w:pPr>
            <w:pStyle w:val="3"/>
            <w:numPr>
              <w:ilvl w:val="0"/>
              <w:numId w:val="8"/>
            </w:numPr>
            <w:spacing w:line="240" w:lineRule="auto"/>
          </w:pPr>
          <w:r>
            <w:rPr>
              <w:rFonts w:hint="eastAsia"/>
            </w:rPr>
            <w:t>财务报告内部控制缺陷认定标准</w:t>
          </w:r>
        </w:p>
        <w:p w:rsidR="00A8108C" w:rsidRDefault="00FB76B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firstRow="1" w:lastRow="0" w:firstColumn="1" w:lastColumn="0" w:noHBand="0" w:noVBand="1"/>
          </w:tblPr>
          <w:tblGrid>
            <w:gridCol w:w="1885"/>
            <w:gridCol w:w="2563"/>
            <w:gridCol w:w="2563"/>
            <w:gridCol w:w="2559"/>
          </w:tblGrid>
          <w:tr w:rsidR="005F6F85" w:rsidTr="00EB6113">
            <w:sdt>
              <w:sdtPr>
                <w:tag w:val="_PLD_d5328ea63515470f9a2fa9a2dc1c7b08"/>
                <w:id w:val="5979476"/>
                <w:lock w:val="sdtLocked"/>
              </w:sdtPr>
              <w:sdtEndPr/>
              <w:sdtContent>
                <w:tc>
                  <w:tcPr>
                    <w:tcW w:w="985" w:type="pct"/>
                    <w:shd w:val="clear" w:color="auto" w:fill="D9D9D9" w:themeFill="background1" w:themeFillShade="D9"/>
                    <w:vAlign w:val="center"/>
                  </w:tcPr>
                  <w:p w:rsidR="005F6F85" w:rsidRDefault="005F6F85" w:rsidP="00EB6113">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5979477"/>
                <w:lock w:val="sdtLocked"/>
              </w:sdtPr>
              <w:sdtEndPr/>
              <w:sdtContent>
                <w:tc>
                  <w:tcPr>
                    <w:tcW w:w="1339" w:type="pct"/>
                    <w:shd w:val="clear" w:color="auto" w:fill="D9D9D9" w:themeFill="background1" w:themeFillShade="D9"/>
                    <w:vAlign w:val="center"/>
                  </w:tcPr>
                  <w:p w:rsidR="005F6F85" w:rsidRDefault="005F6F85" w:rsidP="00EB6113">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5979478"/>
                <w:lock w:val="sdtLocked"/>
              </w:sdtPr>
              <w:sdtEndPr/>
              <w:sdtContent>
                <w:tc>
                  <w:tcPr>
                    <w:tcW w:w="1339" w:type="pct"/>
                    <w:shd w:val="clear" w:color="auto" w:fill="D9D9D9" w:themeFill="background1" w:themeFillShade="D9"/>
                    <w:vAlign w:val="center"/>
                  </w:tcPr>
                  <w:p w:rsidR="005F6F85" w:rsidRDefault="005F6F85" w:rsidP="00EB6113">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5979479"/>
                <w:lock w:val="sdtLocked"/>
              </w:sdtPr>
              <w:sdtEndPr/>
              <w:sdtContent>
                <w:tc>
                  <w:tcPr>
                    <w:tcW w:w="1338" w:type="pct"/>
                    <w:shd w:val="clear" w:color="auto" w:fill="D9D9D9" w:themeFill="background1" w:themeFillShade="D9"/>
                    <w:vAlign w:val="center"/>
                  </w:tcPr>
                  <w:p w:rsidR="005F6F85" w:rsidRDefault="005F6F85" w:rsidP="00EB6113">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5979480"/>
              <w:lock w:val="sdtLocked"/>
            </w:sdtPr>
            <w:sdtEndPr>
              <w:rPr>
                <w:rFonts w:hint="default"/>
              </w:rPr>
            </w:sdtEndPr>
            <w:sdtContent>
              <w:tr w:rsidR="005F6F85" w:rsidTr="00EB6113">
                <w:tc>
                  <w:tcPr>
                    <w:tcW w:w="985" w:type="pct"/>
                  </w:tcPr>
                  <w:p w:rsidR="005F6F85" w:rsidRDefault="005F6F85" w:rsidP="00EB6113">
                    <w:pPr>
                      <w:rPr>
                        <w:rFonts w:ascii="宋体" w:eastAsia="宋体" w:hAnsi="宋体"/>
                        <w:szCs w:val="21"/>
                      </w:rPr>
                    </w:pPr>
                    <w:r>
                      <w:t>利润总额潜在错报</w:t>
                    </w:r>
                  </w:p>
                </w:tc>
                <w:tc>
                  <w:tcPr>
                    <w:tcW w:w="1339" w:type="pct"/>
                  </w:tcPr>
                  <w:p w:rsidR="005F6F85" w:rsidRDefault="005F6F85" w:rsidP="00EB6113">
                    <w:pPr>
                      <w:rPr>
                        <w:rFonts w:ascii="宋体" w:eastAsia="宋体" w:hAnsi="宋体"/>
                        <w:szCs w:val="21"/>
                      </w:rPr>
                    </w:pPr>
                    <w:r>
                      <w:t>错报</w:t>
                    </w:r>
                    <w:r>
                      <w:t>≥</w:t>
                    </w:r>
                    <w:r>
                      <w:t>利润总额的</w:t>
                    </w:r>
                    <w:r>
                      <w:t>5%</w:t>
                    </w:r>
                  </w:p>
                </w:tc>
                <w:tc>
                  <w:tcPr>
                    <w:tcW w:w="1339" w:type="pct"/>
                  </w:tcPr>
                  <w:p w:rsidR="005F6F85" w:rsidRDefault="005F6F85" w:rsidP="00EB6113">
                    <w:pPr>
                      <w:rPr>
                        <w:rFonts w:ascii="宋体" w:eastAsia="宋体" w:hAnsi="宋体"/>
                        <w:szCs w:val="21"/>
                      </w:rPr>
                    </w:pPr>
                    <w:r>
                      <w:t>利润总额的</w:t>
                    </w:r>
                    <w:r>
                      <w:t>3%≤</w:t>
                    </w:r>
                    <w:r>
                      <w:t>错报＜利润总额的</w:t>
                    </w:r>
                    <w:r>
                      <w:t>5%</w:t>
                    </w:r>
                  </w:p>
                </w:tc>
                <w:tc>
                  <w:tcPr>
                    <w:tcW w:w="1338" w:type="pct"/>
                  </w:tcPr>
                  <w:p w:rsidR="005F6F85" w:rsidRDefault="005F6F85" w:rsidP="00EB6113">
                    <w:pPr>
                      <w:rPr>
                        <w:rFonts w:ascii="宋体" w:eastAsia="宋体" w:hAnsi="宋体"/>
                        <w:szCs w:val="21"/>
                      </w:rPr>
                    </w:pPr>
                    <w:r>
                      <w:t>错报＜利润总额的</w:t>
                    </w:r>
                    <w:r>
                      <w:t>3% </w:t>
                    </w:r>
                  </w:p>
                </w:tc>
              </w:tr>
            </w:sdtContent>
          </w:sdt>
          <w:sdt>
            <w:sdtPr>
              <w:rPr>
                <w:rFonts w:ascii="宋体" w:eastAsia="宋体" w:hAnsi="宋体" w:hint="eastAsia"/>
                <w:szCs w:val="21"/>
              </w:rPr>
              <w:alias w:val="财务报告内部控制缺陷定量标准的量化指标明细"/>
              <w:tag w:val="_TUP_738b384554794c86bea89bf0ae45b57b"/>
              <w:id w:val="5979481"/>
              <w:lock w:val="sdtLocked"/>
            </w:sdtPr>
            <w:sdtEndPr>
              <w:rPr>
                <w:rFonts w:hint="default"/>
              </w:rPr>
            </w:sdtEndPr>
            <w:sdtContent>
              <w:tr w:rsidR="005F6F85" w:rsidTr="00EB6113">
                <w:tc>
                  <w:tcPr>
                    <w:tcW w:w="985" w:type="pct"/>
                  </w:tcPr>
                  <w:p w:rsidR="005F6F85" w:rsidRDefault="005F6F85" w:rsidP="00EB6113">
                    <w:pPr>
                      <w:rPr>
                        <w:rFonts w:ascii="宋体" w:eastAsia="宋体" w:hAnsi="宋体"/>
                        <w:szCs w:val="21"/>
                      </w:rPr>
                    </w:pPr>
                    <w:r>
                      <w:t>资产总额潜在错报</w:t>
                    </w:r>
                  </w:p>
                </w:tc>
                <w:tc>
                  <w:tcPr>
                    <w:tcW w:w="1339" w:type="pct"/>
                  </w:tcPr>
                  <w:p w:rsidR="005F6F85" w:rsidRDefault="005F6F85" w:rsidP="00EB6113">
                    <w:pPr>
                      <w:rPr>
                        <w:rFonts w:ascii="宋体" w:eastAsia="宋体" w:hAnsi="宋体"/>
                        <w:szCs w:val="21"/>
                      </w:rPr>
                    </w:pPr>
                    <w:r>
                      <w:t>错报</w:t>
                    </w:r>
                    <w:r>
                      <w:t>≥</w:t>
                    </w:r>
                    <w:r>
                      <w:t>资产总额的</w:t>
                    </w:r>
                    <w:r>
                      <w:t>1%</w:t>
                    </w:r>
                  </w:p>
                </w:tc>
                <w:tc>
                  <w:tcPr>
                    <w:tcW w:w="1339" w:type="pct"/>
                  </w:tcPr>
                  <w:p w:rsidR="005F6F85" w:rsidRDefault="005F6F85" w:rsidP="00EB6113">
                    <w:pPr>
                      <w:rPr>
                        <w:rFonts w:ascii="宋体" w:eastAsia="宋体" w:hAnsi="宋体"/>
                        <w:szCs w:val="21"/>
                      </w:rPr>
                    </w:pPr>
                    <w:r>
                      <w:t>资产总额的</w:t>
                    </w:r>
                    <w:r>
                      <w:t>0.5%≤</w:t>
                    </w:r>
                    <w:r>
                      <w:t>错报＜资产总额的</w:t>
                    </w:r>
                    <w:r>
                      <w:t>1%</w:t>
                    </w:r>
                  </w:p>
                </w:tc>
                <w:tc>
                  <w:tcPr>
                    <w:tcW w:w="1338" w:type="pct"/>
                  </w:tcPr>
                  <w:p w:rsidR="005F6F85" w:rsidRDefault="005F6F85" w:rsidP="00EB6113">
                    <w:pPr>
                      <w:rPr>
                        <w:rFonts w:ascii="宋体" w:eastAsia="宋体" w:hAnsi="宋体"/>
                        <w:szCs w:val="21"/>
                      </w:rPr>
                    </w:pPr>
                    <w:r>
                      <w:t>错报＜资产总额的</w:t>
                    </w:r>
                    <w:r>
                      <w:t>0.5%</w:t>
                    </w:r>
                  </w:p>
                </w:tc>
              </w:tr>
            </w:sdtContent>
          </w:sdt>
          <w:sdt>
            <w:sdtPr>
              <w:rPr>
                <w:rFonts w:ascii="宋体" w:eastAsia="宋体" w:hAnsi="宋体" w:hint="eastAsia"/>
                <w:szCs w:val="21"/>
              </w:rPr>
              <w:alias w:val="财务报告内部控制缺陷定量标准的量化指标明细"/>
              <w:tag w:val="_TUP_738b384554794c86bea89bf0ae45b57b"/>
              <w:id w:val="5979482"/>
              <w:lock w:val="sdtLocked"/>
            </w:sdtPr>
            <w:sdtEndPr>
              <w:rPr>
                <w:rFonts w:hint="default"/>
              </w:rPr>
            </w:sdtEndPr>
            <w:sdtContent>
              <w:tr w:rsidR="005F6F85" w:rsidTr="00EB6113">
                <w:tc>
                  <w:tcPr>
                    <w:tcW w:w="985" w:type="pct"/>
                  </w:tcPr>
                  <w:p w:rsidR="005F6F85" w:rsidRDefault="005F6F85" w:rsidP="00EB6113">
                    <w:pPr>
                      <w:rPr>
                        <w:rFonts w:ascii="宋体" w:eastAsia="宋体" w:hAnsi="宋体"/>
                        <w:szCs w:val="21"/>
                      </w:rPr>
                    </w:pPr>
                    <w:r>
                      <w:t>经营收入潜在错报</w:t>
                    </w:r>
                  </w:p>
                </w:tc>
                <w:tc>
                  <w:tcPr>
                    <w:tcW w:w="1339" w:type="pct"/>
                  </w:tcPr>
                  <w:p w:rsidR="005F6F85" w:rsidRDefault="005F6F85" w:rsidP="00EB6113">
                    <w:pPr>
                      <w:rPr>
                        <w:rFonts w:ascii="宋体" w:eastAsia="宋体" w:hAnsi="宋体"/>
                        <w:szCs w:val="21"/>
                      </w:rPr>
                    </w:pPr>
                    <w:r>
                      <w:t>错报</w:t>
                    </w:r>
                    <w:r>
                      <w:t>≥</w:t>
                    </w:r>
                    <w:r>
                      <w:t>经营收入总额的</w:t>
                    </w:r>
                    <w:r>
                      <w:t>1%</w:t>
                    </w:r>
                  </w:p>
                </w:tc>
                <w:tc>
                  <w:tcPr>
                    <w:tcW w:w="1339" w:type="pct"/>
                  </w:tcPr>
                  <w:p w:rsidR="005F6F85" w:rsidRDefault="005F6F85" w:rsidP="00EB6113">
                    <w:pPr>
                      <w:rPr>
                        <w:rFonts w:ascii="宋体" w:eastAsia="宋体" w:hAnsi="宋体"/>
                        <w:szCs w:val="21"/>
                      </w:rPr>
                    </w:pPr>
                    <w:r>
                      <w:t>经营收入总额的</w:t>
                    </w:r>
                    <w:r>
                      <w:t>0.5%≤</w:t>
                    </w:r>
                    <w:r>
                      <w:t>错报＜经营收入总额的</w:t>
                    </w:r>
                    <w:r>
                      <w:t>1%</w:t>
                    </w:r>
                  </w:p>
                </w:tc>
                <w:tc>
                  <w:tcPr>
                    <w:tcW w:w="1338" w:type="pct"/>
                  </w:tcPr>
                  <w:p w:rsidR="005F6F85" w:rsidRDefault="005F6F85" w:rsidP="00EB6113">
                    <w:pPr>
                      <w:rPr>
                        <w:rFonts w:ascii="宋体" w:eastAsia="宋体" w:hAnsi="宋体"/>
                        <w:szCs w:val="21"/>
                      </w:rPr>
                    </w:pPr>
                    <w:r>
                      <w:t>错报＜经营收入总额的</w:t>
                    </w:r>
                    <w:r>
                      <w:t>0.5%</w:t>
                    </w:r>
                  </w:p>
                </w:tc>
              </w:tr>
            </w:sdtContent>
          </w:sdt>
          <w:sdt>
            <w:sdtPr>
              <w:rPr>
                <w:rFonts w:ascii="宋体" w:eastAsia="宋体" w:hAnsi="宋体" w:hint="eastAsia"/>
                <w:szCs w:val="21"/>
              </w:rPr>
              <w:alias w:val="财务报告内部控制缺陷定量标准的量化指标明细"/>
              <w:tag w:val="_TUP_738b384554794c86bea89bf0ae45b57b"/>
              <w:id w:val="5979483"/>
              <w:lock w:val="sdtLocked"/>
            </w:sdtPr>
            <w:sdtEndPr>
              <w:rPr>
                <w:rFonts w:hint="default"/>
              </w:rPr>
            </w:sdtEndPr>
            <w:sdtContent>
              <w:tr w:rsidR="005F6F85" w:rsidTr="00EB6113">
                <w:tc>
                  <w:tcPr>
                    <w:tcW w:w="985" w:type="pct"/>
                  </w:tcPr>
                  <w:p w:rsidR="005F6F85" w:rsidRDefault="005F6F85" w:rsidP="00EB6113">
                    <w:pPr>
                      <w:rPr>
                        <w:rFonts w:ascii="宋体" w:eastAsia="宋体" w:hAnsi="宋体"/>
                        <w:szCs w:val="21"/>
                      </w:rPr>
                    </w:pPr>
                    <w:r>
                      <w:t>所有者权益潜在错报</w:t>
                    </w:r>
                  </w:p>
                </w:tc>
                <w:tc>
                  <w:tcPr>
                    <w:tcW w:w="1339" w:type="pct"/>
                  </w:tcPr>
                  <w:p w:rsidR="005F6F85" w:rsidRDefault="005F6F85" w:rsidP="00EB6113">
                    <w:pPr>
                      <w:rPr>
                        <w:rFonts w:ascii="宋体" w:eastAsia="宋体" w:hAnsi="宋体"/>
                        <w:szCs w:val="21"/>
                      </w:rPr>
                    </w:pPr>
                    <w:r>
                      <w:t>错报</w:t>
                    </w:r>
                    <w:r>
                      <w:t>≥</w:t>
                    </w:r>
                    <w:r>
                      <w:t>所有者权益总额的</w:t>
                    </w:r>
                    <w:r>
                      <w:t>1%</w:t>
                    </w:r>
                  </w:p>
                </w:tc>
                <w:tc>
                  <w:tcPr>
                    <w:tcW w:w="1339" w:type="pct"/>
                  </w:tcPr>
                  <w:p w:rsidR="005F6F85" w:rsidRDefault="005F6F85" w:rsidP="00EB6113">
                    <w:pPr>
                      <w:rPr>
                        <w:rFonts w:ascii="宋体" w:eastAsia="宋体" w:hAnsi="宋体"/>
                        <w:szCs w:val="21"/>
                      </w:rPr>
                    </w:pPr>
                    <w:r>
                      <w:t>所有者权益总额的</w:t>
                    </w:r>
                    <w:r>
                      <w:t>0.5%≤</w:t>
                    </w:r>
                    <w:r>
                      <w:t>错报＜所有者权益总额的</w:t>
                    </w:r>
                    <w:r>
                      <w:t>1%</w:t>
                    </w:r>
                  </w:p>
                </w:tc>
                <w:tc>
                  <w:tcPr>
                    <w:tcW w:w="1338" w:type="pct"/>
                  </w:tcPr>
                  <w:p w:rsidR="005F6F85" w:rsidRDefault="005F6F85" w:rsidP="00EB6113">
                    <w:pPr>
                      <w:rPr>
                        <w:rFonts w:ascii="宋体" w:eastAsia="宋体" w:hAnsi="宋体"/>
                        <w:szCs w:val="21"/>
                      </w:rPr>
                    </w:pPr>
                    <w:r>
                      <w:t>错报＜所有者权益总额的</w:t>
                    </w:r>
                    <w:r>
                      <w:t>0.5%</w:t>
                    </w:r>
                  </w:p>
                </w:tc>
              </w:tr>
            </w:sdtContent>
          </w:sdt>
        </w:tbl>
        <w:p w:rsidR="005F6F85" w:rsidRDefault="005F6F85"/>
        <w:p w:rsidR="00A8108C" w:rsidRDefault="00FB76BC">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A8108C" w:rsidRDefault="00A41939">
              <w:pPr>
                <w:autoSpaceDE w:val="0"/>
                <w:autoSpaceDN w:val="0"/>
                <w:textAlignment w:val="baseline"/>
                <w:rPr>
                  <w:rFonts w:ascii="宋体" w:eastAsia="宋体" w:hAnsi="宋体"/>
                  <w:color w:val="215868" w:themeColor="accent5" w:themeShade="80"/>
                  <w:szCs w:val="21"/>
                </w:rPr>
              </w:pPr>
              <w:r>
                <w:rPr>
                  <w:rFonts w:ascii="宋体" w:eastAsia="宋体" w:hAnsi="宋体"/>
                  <w:szCs w:val="21"/>
                </w:rPr>
                <w:t>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rsidR="00A8108C" w:rsidRDefault="00FB76B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firstRow="1" w:lastRow="0" w:firstColumn="1" w:lastColumn="0" w:noHBand="0" w:noVBand="1"/>
          </w:tblPr>
          <w:tblGrid>
            <w:gridCol w:w="1883"/>
            <w:gridCol w:w="7687"/>
          </w:tblGrid>
          <w:tr w:rsidR="00652FD8" w:rsidTr="00A06C63">
            <w:sdt>
              <w:sdtPr>
                <w:tag w:val="_PLD_72681c8eac2e4de880db96322bc7c872"/>
                <w:id w:val="5979502"/>
                <w:lock w:val="sdtLocked"/>
              </w:sdtPr>
              <w:sdtEndPr/>
              <w:sdtContent>
                <w:tc>
                  <w:tcPr>
                    <w:tcW w:w="984" w:type="pct"/>
                    <w:shd w:val="clear" w:color="auto" w:fill="D9D9D9" w:themeFill="background1" w:themeFillShade="D9"/>
                    <w:vAlign w:val="center"/>
                  </w:tcPr>
                  <w:p w:rsidR="00652FD8" w:rsidRDefault="00652FD8" w:rsidP="00A06C63">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5979503"/>
                <w:lock w:val="sdtLocked"/>
              </w:sdtPr>
              <w:sdtEndPr/>
              <w:sdtContent>
                <w:tc>
                  <w:tcPr>
                    <w:tcW w:w="4016" w:type="pct"/>
                    <w:shd w:val="clear" w:color="auto" w:fill="D9D9D9" w:themeFill="background1" w:themeFillShade="D9"/>
                    <w:vAlign w:val="center"/>
                  </w:tcPr>
                  <w:p w:rsidR="00652FD8" w:rsidRDefault="00652FD8" w:rsidP="00A06C63">
                    <w:pPr>
                      <w:jc w:val="center"/>
                      <w:rPr>
                        <w:rFonts w:ascii="宋体" w:eastAsia="宋体" w:hAnsi="宋体"/>
                        <w:szCs w:val="21"/>
                      </w:rPr>
                    </w:pPr>
                    <w:r>
                      <w:rPr>
                        <w:rFonts w:ascii="宋体" w:eastAsia="宋体" w:hAnsi="宋体" w:hint="eastAsia"/>
                        <w:szCs w:val="21"/>
                      </w:rPr>
                      <w:t>定性标准</w:t>
                    </w:r>
                  </w:p>
                </w:tc>
              </w:sdtContent>
            </w:sdt>
          </w:tr>
          <w:tr w:rsidR="00652FD8" w:rsidTr="00A06C63">
            <w:sdt>
              <w:sdtPr>
                <w:tag w:val="_PLD_2a31df6014b04d2891d3ea8a23c3d545"/>
                <w:id w:val="5979504"/>
                <w:lock w:val="sdtLocked"/>
              </w:sdtPr>
              <w:sdtEndPr/>
              <w:sdtContent>
                <w:tc>
                  <w:tcPr>
                    <w:tcW w:w="984" w:type="pct"/>
                  </w:tcPr>
                  <w:p w:rsidR="00652FD8" w:rsidRDefault="00652FD8" w:rsidP="00A06C63">
                    <w:pPr>
                      <w:rPr>
                        <w:rFonts w:ascii="宋体" w:eastAsia="宋体" w:hAnsi="宋体"/>
                        <w:szCs w:val="21"/>
                      </w:rPr>
                    </w:pPr>
                    <w:r>
                      <w:rPr>
                        <w:rFonts w:ascii="宋体" w:eastAsia="宋体" w:hAnsi="宋体" w:hint="eastAsia"/>
                        <w:szCs w:val="21"/>
                      </w:rPr>
                      <w:t>重大缺陷</w:t>
                    </w:r>
                  </w:p>
                </w:tc>
              </w:sdtContent>
            </w:sdt>
            <w:tc>
              <w:tcPr>
                <w:tcW w:w="4016" w:type="pct"/>
              </w:tcPr>
              <w:p w:rsidR="00652FD8" w:rsidRDefault="00652FD8" w:rsidP="00A06C63">
                <w:pPr>
                  <w:rPr>
                    <w:rFonts w:ascii="宋体" w:eastAsia="宋体" w:hAnsi="宋体"/>
                    <w:szCs w:val="21"/>
                  </w:rPr>
                </w:pPr>
                <w:r>
                  <w:t>①</w:t>
                </w:r>
                <w:r>
                  <w:t>公司董事、监事和高级管理人员的舞弊行为；</w:t>
                </w:r>
                <w:r>
                  <w:t>②</w:t>
                </w:r>
                <w:r>
                  <w:t>公司更正已公布的财务报告；</w:t>
                </w:r>
                <w:r>
                  <w:t>③</w:t>
                </w:r>
                <w:r>
                  <w:t>外部审计发现当期财务报表存在重大错报，而内部控制在运行过程中未能发现该错报；</w:t>
                </w:r>
                <w:r>
                  <w:t>④</w:t>
                </w:r>
                <w:r>
                  <w:t>公司审计委员会和审计部门对公司的对外财务报告和财务报告内部控制监督无效。</w:t>
                </w:r>
              </w:p>
            </w:tc>
          </w:tr>
          <w:tr w:rsidR="00652FD8" w:rsidTr="00A06C63">
            <w:sdt>
              <w:sdtPr>
                <w:tag w:val="_PLD_a58f1bc032b04bf3b765f1ddcf44a041"/>
                <w:id w:val="5979505"/>
                <w:lock w:val="sdtLocked"/>
              </w:sdtPr>
              <w:sdtEndPr/>
              <w:sdtContent>
                <w:tc>
                  <w:tcPr>
                    <w:tcW w:w="984" w:type="pct"/>
                  </w:tcPr>
                  <w:p w:rsidR="00652FD8" w:rsidRDefault="00652FD8" w:rsidP="00A06C63">
                    <w:pPr>
                      <w:rPr>
                        <w:rFonts w:ascii="宋体" w:eastAsia="宋体" w:hAnsi="宋体"/>
                        <w:szCs w:val="21"/>
                      </w:rPr>
                    </w:pPr>
                    <w:r>
                      <w:rPr>
                        <w:rFonts w:ascii="宋体" w:eastAsia="宋体" w:hAnsi="宋体" w:hint="eastAsia"/>
                        <w:szCs w:val="21"/>
                      </w:rPr>
                      <w:t>重要缺陷</w:t>
                    </w:r>
                  </w:p>
                </w:tc>
              </w:sdtContent>
            </w:sdt>
            <w:tc>
              <w:tcPr>
                <w:tcW w:w="4016" w:type="pct"/>
              </w:tcPr>
              <w:p w:rsidR="00652FD8" w:rsidRDefault="00652FD8" w:rsidP="00A06C63">
                <w:pPr>
                  <w:rPr>
                    <w:rFonts w:ascii="宋体" w:eastAsia="宋体" w:hAnsi="宋体"/>
                    <w:szCs w:val="21"/>
                  </w:rPr>
                </w:pPr>
                <w:r>
                  <w:t>①</w:t>
                </w:r>
                <w:r>
                  <w:t>未依照公认会计准则选择和运用会计政策；</w:t>
                </w:r>
                <w:r>
                  <w:t>②</w:t>
                </w:r>
                <w:r>
                  <w:t>未建立反舞弊程序和控制措施；</w:t>
                </w:r>
                <w:r>
                  <w:t>③</w:t>
                </w:r>
                <w:r>
                  <w:t>对于非常规或特殊交易的账务处理没有建立相应的控制机制；</w:t>
                </w:r>
                <w:r>
                  <w:t>④</w:t>
                </w:r>
                <w:r>
                  <w:t>对于期末财务报告过程的控制存在一项或多项缺陷且不能合理保证编制的财务报表达到真实、完整的目标。</w:t>
                </w:r>
              </w:p>
            </w:tc>
          </w:tr>
          <w:tr w:rsidR="00652FD8" w:rsidTr="00A06C63">
            <w:sdt>
              <w:sdtPr>
                <w:tag w:val="_PLD_74c65e3e213b40139965cbb791f28608"/>
                <w:id w:val="5979506"/>
                <w:lock w:val="sdtLocked"/>
              </w:sdtPr>
              <w:sdtEndPr/>
              <w:sdtContent>
                <w:tc>
                  <w:tcPr>
                    <w:tcW w:w="984" w:type="pct"/>
                  </w:tcPr>
                  <w:p w:rsidR="00652FD8" w:rsidRDefault="00652FD8" w:rsidP="00A06C63">
                    <w:pPr>
                      <w:rPr>
                        <w:rFonts w:ascii="宋体" w:eastAsia="宋体" w:hAnsi="宋体"/>
                        <w:szCs w:val="21"/>
                      </w:rPr>
                    </w:pPr>
                    <w:r>
                      <w:rPr>
                        <w:rFonts w:ascii="宋体" w:eastAsia="宋体" w:hAnsi="宋体" w:hint="eastAsia"/>
                        <w:szCs w:val="21"/>
                      </w:rPr>
                      <w:t>一般缺陷</w:t>
                    </w:r>
                  </w:p>
                </w:tc>
              </w:sdtContent>
            </w:sdt>
            <w:tc>
              <w:tcPr>
                <w:tcW w:w="4016" w:type="pct"/>
              </w:tcPr>
              <w:p w:rsidR="00652FD8" w:rsidRDefault="00652FD8" w:rsidP="00A06C63">
                <w:pPr>
                  <w:rPr>
                    <w:rFonts w:ascii="宋体" w:eastAsia="宋体" w:hAnsi="宋体"/>
                    <w:szCs w:val="21"/>
                  </w:rPr>
                </w:pPr>
                <w:r>
                  <w:t>除上述重大缺陷、重要缺陷之外的其他控制缺陷。</w:t>
                </w:r>
              </w:p>
            </w:tc>
          </w:tr>
        </w:tbl>
        <w:p w:rsidR="00652FD8" w:rsidRDefault="00652FD8"/>
        <w:p w:rsidR="00A8108C" w:rsidRDefault="00FB76B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财务报告内部控制缺陷评价的定性标准的说明"/>
            <w:tag w:val="_GBC_6c2aaff5e09549d986c25b90df23a227"/>
            <w:id w:val="1553114295"/>
            <w:lock w:val="sdtLocked"/>
            <w:placeholder>
              <w:docPart w:val="GBC22222222222222222222222222222"/>
            </w:placeholder>
          </w:sdtPr>
          <w:sdtEndPr/>
          <w:sdtContent>
            <w:p w:rsidR="00A8108C" w:rsidRDefault="00652FD8">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A8108C" w:rsidRDefault="00FB76BC">
          <w:pPr>
            <w:pStyle w:val="3"/>
            <w:numPr>
              <w:ilvl w:val="0"/>
              <w:numId w:val="8"/>
            </w:numPr>
            <w:spacing w:line="240" w:lineRule="auto"/>
          </w:pPr>
          <w:r>
            <w:rPr>
              <w:rFonts w:hint="eastAsia"/>
            </w:rPr>
            <w:t>非财务报告内部控制缺陷认定标准</w:t>
          </w:r>
        </w:p>
        <w:p w:rsidR="00A8108C" w:rsidRDefault="00FB76B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firstRow="1" w:lastRow="0" w:firstColumn="1" w:lastColumn="0" w:noHBand="0" w:noVBand="1"/>
          </w:tblPr>
          <w:tblGrid>
            <w:gridCol w:w="1883"/>
            <w:gridCol w:w="2563"/>
            <w:gridCol w:w="2563"/>
            <w:gridCol w:w="2561"/>
          </w:tblGrid>
          <w:tr w:rsidR="00652FD8" w:rsidTr="00517F61">
            <w:sdt>
              <w:sdtPr>
                <w:tag w:val="_PLD_75d345366cb5468c8b9d21c68269f836"/>
                <w:id w:val="5979619"/>
                <w:lock w:val="sdtLocked"/>
              </w:sdtPr>
              <w:sdtEndPr/>
              <w:sdtContent>
                <w:tc>
                  <w:tcPr>
                    <w:tcW w:w="984" w:type="pct"/>
                    <w:shd w:val="clear" w:color="auto" w:fill="D9D9D9" w:themeFill="background1" w:themeFillShade="D9"/>
                    <w:vAlign w:val="center"/>
                  </w:tcPr>
                  <w:p w:rsidR="00652FD8" w:rsidRDefault="00652FD8" w:rsidP="001620C4">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5979620"/>
                <w:lock w:val="sdtLocked"/>
              </w:sdtPr>
              <w:sdtEndPr/>
              <w:sdtContent>
                <w:tc>
                  <w:tcPr>
                    <w:tcW w:w="1339" w:type="pct"/>
                    <w:shd w:val="clear" w:color="auto" w:fill="D9D9D9" w:themeFill="background1" w:themeFillShade="D9"/>
                    <w:vAlign w:val="center"/>
                  </w:tcPr>
                  <w:p w:rsidR="00652FD8" w:rsidRDefault="00652FD8" w:rsidP="001620C4">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5979621"/>
                <w:lock w:val="sdtLocked"/>
              </w:sdtPr>
              <w:sdtEndPr/>
              <w:sdtContent>
                <w:tc>
                  <w:tcPr>
                    <w:tcW w:w="1339" w:type="pct"/>
                    <w:shd w:val="clear" w:color="auto" w:fill="D9D9D9" w:themeFill="background1" w:themeFillShade="D9"/>
                    <w:vAlign w:val="center"/>
                  </w:tcPr>
                  <w:p w:rsidR="00652FD8" w:rsidRDefault="00652FD8" w:rsidP="001620C4">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5979622"/>
                <w:lock w:val="sdtLocked"/>
              </w:sdtPr>
              <w:sdtEndPr/>
              <w:sdtContent>
                <w:tc>
                  <w:tcPr>
                    <w:tcW w:w="1338" w:type="pct"/>
                    <w:shd w:val="clear" w:color="auto" w:fill="D9D9D9" w:themeFill="background1" w:themeFillShade="D9"/>
                    <w:vAlign w:val="center"/>
                  </w:tcPr>
                  <w:p w:rsidR="00652FD8" w:rsidRDefault="00652FD8" w:rsidP="001620C4">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5979623"/>
              <w:lock w:val="sdtLocked"/>
            </w:sdtPr>
            <w:sdtEndPr>
              <w:rPr>
                <w:rFonts w:hint="default"/>
              </w:rPr>
            </w:sdtEndPr>
            <w:sdtContent>
              <w:tr w:rsidR="00652FD8" w:rsidTr="00517F61">
                <w:tc>
                  <w:tcPr>
                    <w:tcW w:w="984" w:type="pct"/>
                  </w:tcPr>
                  <w:p w:rsidR="00652FD8" w:rsidRDefault="00652FD8" w:rsidP="001620C4">
                    <w:pPr>
                      <w:rPr>
                        <w:rFonts w:ascii="宋体" w:eastAsia="宋体" w:hAnsi="宋体"/>
                        <w:szCs w:val="21"/>
                      </w:rPr>
                    </w:pPr>
                    <w:r>
                      <w:t>直接财产损失金额</w:t>
                    </w:r>
                  </w:p>
                </w:tc>
                <w:tc>
                  <w:tcPr>
                    <w:tcW w:w="1339" w:type="pct"/>
                  </w:tcPr>
                  <w:p w:rsidR="00652FD8" w:rsidRDefault="00652FD8" w:rsidP="001620C4">
                    <w:pPr>
                      <w:rPr>
                        <w:rFonts w:ascii="宋体" w:eastAsia="宋体" w:hAnsi="宋体"/>
                        <w:szCs w:val="21"/>
                      </w:rPr>
                    </w:pPr>
                    <w:r>
                      <w:t>100</w:t>
                    </w:r>
                    <w:r>
                      <w:t>万元及以上</w:t>
                    </w:r>
                  </w:p>
                </w:tc>
                <w:tc>
                  <w:tcPr>
                    <w:tcW w:w="1339" w:type="pct"/>
                  </w:tcPr>
                  <w:p w:rsidR="00652FD8" w:rsidRDefault="00652FD8" w:rsidP="001620C4">
                    <w:pPr>
                      <w:rPr>
                        <w:rFonts w:ascii="宋体" w:eastAsia="宋体" w:hAnsi="宋体"/>
                        <w:szCs w:val="21"/>
                      </w:rPr>
                    </w:pPr>
                    <w:r>
                      <w:t>50</w:t>
                    </w:r>
                    <w:r>
                      <w:t>万元（含）</w:t>
                    </w:r>
                    <w:r>
                      <w:t>—100</w:t>
                    </w:r>
                    <w:r>
                      <w:t>万元</w:t>
                    </w:r>
                  </w:p>
                </w:tc>
                <w:tc>
                  <w:tcPr>
                    <w:tcW w:w="1338" w:type="pct"/>
                  </w:tcPr>
                  <w:p w:rsidR="00652FD8" w:rsidRDefault="00652FD8" w:rsidP="001620C4">
                    <w:pPr>
                      <w:rPr>
                        <w:rFonts w:ascii="宋体" w:eastAsia="宋体" w:hAnsi="宋体"/>
                        <w:szCs w:val="21"/>
                      </w:rPr>
                    </w:pPr>
                    <w:r>
                      <w:t>5</w:t>
                    </w:r>
                    <w:r>
                      <w:t>万元（含）</w:t>
                    </w:r>
                    <w:r>
                      <w:t>—50</w:t>
                    </w:r>
                    <w:r>
                      <w:t>万元</w:t>
                    </w:r>
                  </w:p>
                </w:tc>
              </w:tr>
            </w:sdtContent>
          </w:sdt>
        </w:tbl>
        <w:p w:rsidR="00652FD8" w:rsidRDefault="00652FD8"/>
        <w:p w:rsidR="00A8108C" w:rsidRDefault="00FB76B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1084030719"/>
            <w:lock w:val="sdtLocked"/>
            <w:placeholder>
              <w:docPart w:val="GBC22222222222222222222222222222"/>
            </w:placeholder>
          </w:sdtPr>
          <w:sdtEndPr/>
          <w:sdtContent>
            <w:p w:rsidR="00A8108C" w:rsidRDefault="00652FD8">
              <w:pPr>
                <w:autoSpaceDE w:val="0"/>
                <w:autoSpaceDN w:val="0"/>
                <w:textAlignment w:val="baseline"/>
                <w:rPr>
                  <w:rFonts w:ascii="宋体" w:eastAsia="宋体" w:hAnsi="宋体"/>
                  <w:szCs w:val="21"/>
                </w:rPr>
              </w:pPr>
              <w:r>
                <w:rPr>
                  <w:rFonts w:ascii="宋体" w:eastAsia="宋体" w:hAnsi="宋体"/>
                  <w:szCs w:val="21"/>
                </w:rPr>
                <w:t>无</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A8108C" w:rsidRDefault="00FB76B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firstRow="1" w:lastRow="0" w:firstColumn="1" w:lastColumn="0" w:noHBand="0" w:noVBand="1"/>
          </w:tblPr>
          <w:tblGrid>
            <w:gridCol w:w="1883"/>
            <w:gridCol w:w="7687"/>
          </w:tblGrid>
          <w:tr w:rsidR="00652FD8" w:rsidTr="002F5D5D">
            <w:sdt>
              <w:sdtPr>
                <w:tag w:val="_PLD_7fa6cdabef964b81bccffff362304232"/>
                <w:id w:val="5979653"/>
                <w:lock w:val="sdtLocked"/>
              </w:sdtPr>
              <w:sdtEndPr/>
              <w:sdtContent>
                <w:tc>
                  <w:tcPr>
                    <w:tcW w:w="984" w:type="pct"/>
                    <w:shd w:val="clear" w:color="auto" w:fill="D9D9D9" w:themeFill="background1" w:themeFillShade="D9"/>
                    <w:vAlign w:val="center"/>
                  </w:tcPr>
                  <w:p w:rsidR="00652FD8" w:rsidRDefault="00652FD8" w:rsidP="002F5D5D">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5979654"/>
                <w:lock w:val="sdtLocked"/>
              </w:sdtPr>
              <w:sdtEndPr/>
              <w:sdtContent>
                <w:tc>
                  <w:tcPr>
                    <w:tcW w:w="4016" w:type="pct"/>
                    <w:shd w:val="clear" w:color="auto" w:fill="D9D9D9" w:themeFill="background1" w:themeFillShade="D9"/>
                    <w:vAlign w:val="center"/>
                  </w:tcPr>
                  <w:p w:rsidR="00652FD8" w:rsidRDefault="00652FD8" w:rsidP="002F5D5D">
                    <w:pPr>
                      <w:jc w:val="center"/>
                      <w:rPr>
                        <w:rFonts w:ascii="宋体" w:eastAsia="宋体" w:hAnsi="宋体"/>
                        <w:szCs w:val="21"/>
                      </w:rPr>
                    </w:pPr>
                    <w:r>
                      <w:rPr>
                        <w:rFonts w:ascii="宋体" w:eastAsia="宋体" w:hAnsi="宋体" w:hint="eastAsia"/>
                        <w:szCs w:val="21"/>
                      </w:rPr>
                      <w:t>定性标准</w:t>
                    </w:r>
                  </w:p>
                </w:tc>
              </w:sdtContent>
            </w:sdt>
          </w:tr>
          <w:tr w:rsidR="00652FD8" w:rsidTr="002F5D5D">
            <w:sdt>
              <w:sdtPr>
                <w:tag w:val="_PLD_4b40bed5adfd43c685fc625406175a66"/>
                <w:id w:val="5979655"/>
                <w:lock w:val="sdtLocked"/>
              </w:sdtPr>
              <w:sdtEndPr/>
              <w:sdtContent>
                <w:tc>
                  <w:tcPr>
                    <w:tcW w:w="984" w:type="pct"/>
                  </w:tcPr>
                  <w:p w:rsidR="00652FD8" w:rsidRDefault="00652FD8" w:rsidP="002F5D5D">
                    <w:pPr>
                      <w:rPr>
                        <w:rFonts w:ascii="宋体" w:eastAsia="宋体" w:hAnsi="宋体"/>
                        <w:szCs w:val="21"/>
                      </w:rPr>
                    </w:pPr>
                    <w:r>
                      <w:rPr>
                        <w:rFonts w:ascii="宋体" w:eastAsia="宋体" w:hAnsi="宋体" w:hint="eastAsia"/>
                        <w:szCs w:val="21"/>
                      </w:rPr>
                      <w:t>重大缺陷</w:t>
                    </w:r>
                  </w:p>
                </w:tc>
              </w:sdtContent>
            </w:sdt>
            <w:tc>
              <w:tcPr>
                <w:tcW w:w="4016" w:type="pct"/>
              </w:tcPr>
              <w:p w:rsidR="00652FD8" w:rsidRDefault="00652FD8" w:rsidP="002F5D5D">
                <w:pPr>
                  <w:rPr>
                    <w:rFonts w:ascii="宋体" w:eastAsia="宋体" w:hAnsi="宋体"/>
                    <w:szCs w:val="21"/>
                  </w:rPr>
                </w:pPr>
                <w:r>
                  <w:t>①</w:t>
                </w:r>
                <w:r>
                  <w:t>严重偏离控制目标且不采取任何控制措施；</w:t>
                </w:r>
                <w:r>
                  <w:t>②</w:t>
                </w:r>
                <w:r>
                  <w:t>董事、监事和高级管理人员滥用职权，发生贪污、受贿、挪用公款等舞弊行为；</w:t>
                </w:r>
                <w:r>
                  <w:t>③</w:t>
                </w:r>
                <w:r>
                  <w:t>重要业务缺乏制度控制或制度系统性失效；</w:t>
                </w:r>
                <w:r>
                  <w:t>④</w:t>
                </w:r>
                <w:r>
                  <w:t>违规泄露对外投资、资产重组等重大内幕信息，导致公司股价严重波动或公司形象出现严重负面影响；</w:t>
                </w:r>
                <w:r>
                  <w:t>⑤</w:t>
                </w:r>
                <w:r>
                  <w:t>重大事项决策程序产生重大失误，违反公司决策程序导致公司重大经济损失。</w:t>
                </w:r>
              </w:p>
            </w:tc>
          </w:tr>
          <w:tr w:rsidR="00652FD8" w:rsidTr="002F5D5D">
            <w:sdt>
              <w:sdtPr>
                <w:tag w:val="_PLD_87362650c1e84f5c9e343354b998fecf"/>
                <w:id w:val="5979656"/>
                <w:lock w:val="sdtLocked"/>
              </w:sdtPr>
              <w:sdtEndPr/>
              <w:sdtContent>
                <w:tc>
                  <w:tcPr>
                    <w:tcW w:w="984" w:type="pct"/>
                  </w:tcPr>
                  <w:p w:rsidR="00652FD8" w:rsidRDefault="00652FD8" w:rsidP="002F5D5D">
                    <w:pPr>
                      <w:rPr>
                        <w:rFonts w:ascii="宋体" w:eastAsia="宋体" w:hAnsi="宋体"/>
                        <w:szCs w:val="21"/>
                      </w:rPr>
                    </w:pPr>
                    <w:r>
                      <w:rPr>
                        <w:rFonts w:ascii="宋体" w:eastAsia="宋体" w:hAnsi="宋体" w:hint="eastAsia"/>
                        <w:szCs w:val="21"/>
                      </w:rPr>
                      <w:t>重要缺陷</w:t>
                    </w:r>
                  </w:p>
                </w:tc>
              </w:sdtContent>
            </w:sdt>
            <w:tc>
              <w:tcPr>
                <w:tcW w:w="4016" w:type="pct"/>
              </w:tcPr>
              <w:p w:rsidR="00652FD8" w:rsidRDefault="00652FD8" w:rsidP="002F5D5D">
                <w:pPr>
                  <w:rPr>
                    <w:rFonts w:ascii="宋体" w:eastAsia="宋体" w:hAnsi="宋体"/>
                    <w:szCs w:val="21"/>
                  </w:rPr>
                </w:pPr>
                <w:r>
                  <w:t>①</w:t>
                </w:r>
                <w:r>
                  <w:t>未经授权及履行相应的信息披露义务，进行对外担保、投资有价证券、金融衍生品交易、资产处置、关联交易；</w:t>
                </w:r>
                <w:r>
                  <w:t>②</w:t>
                </w:r>
                <w:r>
                  <w:t>公司关键岗位业务人员流失严重；</w:t>
                </w:r>
                <w:r>
                  <w:t>③</w:t>
                </w:r>
                <w:r>
                  <w:t>媒体出现负面新闻，波及局部区域，产生较大负面影响；</w:t>
                </w:r>
                <w:r>
                  <w:t>④</w:t>
                </w:r>
                <w:r>
                  <w:t>公司遭受证券交易所通报批评。</w:t>
                </w:r>
              </w:p>
            </w:tc>
          </w:tr>
          <w:tr w:rsidR="00652FD8" w:rsidTr="002F5D5D">
            <w:sdt>
              <w:sdtPr>
                <w:tag w:val="_PLD_e2f7f9f024b84ed596fd34e56f44a269"/>
                <w:id w:val="5979657"/>
                <w:lock w:val="sdtLocked"/>
              </w:sdtPr>
              <w:sdtEndPr/>
              <w:sdtContent>
                <w:tc>
                  <w:tcPr>
                    <w:tcW w:w="984" w:type="pct"/>
                  </w:tcPr>
                  <w:p w:rsidR="00652FD8" w:rsidRDefault="00652FD8" w:rsidP="002F5D5D">
                    <w:pPr>
                      <w:rPr>
                        <w:rFonts w:ascii="宋体" w:eastAsia="宋体" w:hAnsi="宋体"/>
                        <w:szCs w:val="21"/>
                      </w:rPr>
                    </w:pPr>
                    <w:r>
                      <w:rPr>
                        <w:rFonts w:ascii="宋体" w:eastAsia="宋体" w:hAnsi="宋体" w:hint="eastAsia"/>
                        <w:szCs w:val="21"/>
                      </w:rPr>
                      <w:t>一般缺陷</w:t>
                    </w:r>
                  </w:p>
                </w:tc>
              </w:sdtContent>
            </w:sdt>
            <w:tc>
              <w:tcPr>
                <w:tcW w:w="4016" w:type="pct"/>
              </w:tcPr>
              <w:p w:rsidR="00652FD8" w:rsidRDefault="00652FD8" w:rsidP="002F5D5D">
                <w:pPr>
                  <w:rPr>
                    <w:rFonts w:ascii="宋体" w:eastAsia="宋体" w:hAnsi="宋体"/>
                    <w:szCs w:val="21"/>
                  </w:rPr>
                </w:pPr>
                <w:r>
                  <w:t>除上述重大缺陷、重要缺陷之外的其他控制缺陷。</w:t>
                </w:r>
              </w:p>
            </w:tc>
          </w:tr>
        </w:tbl>
        <w:p w:rsidR="00652FD8" w:rsidRDefault="00652FD8"/>
        <w:p w:rsidR="00A8108C" w:rsidRDefault="00FB76B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902835986"/>
            <w:lock w:val="sdtLocked"/>
            <w:placeholder>
              <w:docPart w:val="GBC22222222222222222222222222222"/>
            </w:placeholder>
          </w:sdtPr>
          <w:sdtEndPr/>
          <w:sdtContent>
            <w:p w:rsidR="00A8108C" w:rsidRDefault="00652FD8">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A8108C" w:rsidRDefault="00FB76BC">
          <w:pPr>
            <w:pStyle w:val="2"/>
            <w:numPr>
              <w:ilvl w:val="0"/>
              <w:numId w:val="6"/>
            </w:numPr>
            <w:spacing w:line="240" w:lineRule="auto"/>
          </w:pPr>
          <w:r>
            <w:rPr>
              <w:rFonts w:hint="eastAsia"/>
            </w:rPr>
            <w:t>内部控制缺陷认定及整改情况</w:t>
          </w:r>
        </w:p>
        <w:p w:rsidR="00A8108C" w:rsidRDefault="00FB76BC">
          <w:pPr>
            <w:pStyle w:val="3"/>
            <w:numPr>
              <w:ilvl w:val="0"/>
              <w:numId w:val="20"/>
            </w:numPr>
            <w:spacing w:line="240" w:lineRule="auto"/>
          </w:pPr>
          <w:r>
            <w:rPr>
              <w:rFonts w:hint="eastAsia"/>
            </w:rPr>
            <w:t>财务报告内部控制缺陷认定及整改情况</w:t>
          </w:r>
        </w:p>
        <w:p w:rsidR="00A8108C" w:rsidRDefault="00FB76BC">
          <w:pPr>
            <w:pStyle w:val="4"/>
            <w:numPr>
              <w:ilvl w:val="1"/>
              <w:numId w:val="12"/>
            </w:numPr>
            <w:spacing w:line="240" w:lineRule="auto"/>
            <w:ind w:left="567"/>
            <w:rPr>
              <w:rFonts w:ascii="宋体" w:hAnsi="宋体"/>
              <w:szCs w:val="21"/>
            </w:rPr>
          </w:pPr>
          <w:r>
            <w:rPr>
              <w:rFonts w:ascii="宋体" w:hAnsi="宋体" w:hint="eastAsia"/>
              <w:szCs w:val="21"/>
            </w:rPr>
            <w:t>重大缺陷</w:t>
          </w:r>
        </w:p>
        <w:p w:rsidR="00A8108C" w:rsidRDefault="00FB76BC">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ContentLocked"/>
            <w:placeholder>
              <w:docPart w:val="GBC22222222222222222222222222222"/>
            </w:placeholder>
          </w:sdtPr>
          <w:sdtEndPr/>
          <w:sdtContent>
            <w:p w:rsidR="00A8108C" w:rsidRDefault="00D63777">
              <w:pPr>
                <w:ind w:firstLineChars="200" w:firstLine="420"/>
                <w:rPr>
                  <w:rFonts w:ascii="宋体" w:eastAsia="宋体" w:hAnsi="宋体"/>
                  <w:color w:val="000000"/>
                  <w:szCs w:val="21"/>
                </w:rPr>
              </w:pPr>
              <w:r>
                <w:rPr>
                  <w:rFonts w:ascii="宋体" w:eastAsia="宋体" w:hAnsi="宋体"/>
                  <w:color w:val="000000"/>
                  <w:szCs w:val="21"/>
                </w:rPr>
                <w:fldChar w:fldCharType="begin"/>
              </w:r>
              <w:r w:rsidR="00A02DD6">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A02DD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A8108C" w:rsidRDefault="00E97EC7"/>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EndPr/>
      <w:sdtContent>
        <w:p w:rsidR="00A8108C" w:rsidRDefault="00FB76BC">
          <w:pPr>
            <w:pStyle w:val="4"/>
            <w:numPr>
              <w:ilvl w:val="1"/>
              <w:numId w:val="12"/>
            </w:numPr>
            <w:spacing w:line="240" w:lineRule="auto"/>
            <w:ind w:left="567"/>
          </w:pPr>
          <w:r>
            <w:rPr>
              <w:rFonts w:hint="eastAsia"/>
            </w:rPr>
            <w:t>重要缺陷</w:t>
          </w:r>
        </w:p>
        <w:p w:rsidR="00A8108C" w:rsidRDefault="00FB76BC">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ContentLocked"/>
            <w:placeholder>
              <w:docPart w:val="GBC22222222222222222222222222222"/>
            </w:placeholder>
          </w:sdtPr>
          <w:sdtEndPr/>
          <w:sdtContent>
            <w:p w:rsidR="00A8108C" w:rsidRDefault="00D63777">
              <w:pPr>
                <w:ind w:firstLineChars="200" w:firstLine="420"/>
              </w:pPr>
              <w:r>
                <w:rPr>
                  <w:rFonts w:ascii="宋体" w:eastAsia="宋体" w:hAnsi="宋体"/>
                </w:rPr>
                <w:fldChar w:fldCharType="begin"/>
              </w:r>
              <w:r w:rsidR="00A02DD6">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p w:rsidR="00A8108C" w:rsidRDefault="00E97EC7"/>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sdtContent>
        <w:p w:rsidR="00A8108C" w:rsidRDefault="00FB76BC">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EndPr/>
          <w:sdtContent>
            <w:p w:rsidR="00A8108C" w:rsidRDefault="00A45C20">
              <w:pPr>
                <w:ind w:firstLineChars="200" w:firstLine="420"/>
              </w:pPr>
              <w:r>
                <w:t>无</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rsidR="00A8108C" w:rsidRDefault="00FB76BC">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ContentLocked"/>
        <w:placeholder>
          <w:docPart w:val="GBC22222222222222222222222222222"/>
        </w:placeholder>
      </w:sdtPr>
      <w:sdtEndPr/>
      <w:sdtContent>
        <w:p w:rsidR="00A8108C" w:rsidRDefault="00D63777">
          <w:pPr>
            <w:ind w:firstLineChars="200" w:firstLine="420"/>
          </w:pPr>
          <w:r>
            <w:rPr>
              <w:rFonts w:ascii="宋体" w:eastAsia="宋体" w:hAnsi="宋体"/>
            </w:rPr>
            <w:fldChar w:fldCharType="begin"/>
          </w:r>
          <w:r w:rsidR="00A02DD6">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rsidR="00A8108C" w:rsidRDefault="00FB76BC">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ContentLocked"/>
        <w:placeholder>
          <w:docPart w:val="GBC22222222222222222222222222222"/>
        </w:placeholder>
      </w:sdtPr>
      <w:sdtEndPr/>
      <w:sdtContent>
        <w:p w:rsidR="00A8108C" w:rsidRDefault="00D63777">
          <w:pPr>
            <w:ind w:firstLineChars="200" w:firstLine="420"/>
          </w:pPr>
          <w:r>
            <w:rPr>
              <w:rFonts w:ascii="宋体" w:eastAsia="宋体" w:hAnsi="宋体"/>
            </w:rPr>
            <w:fldChar w:fldCharType="begin"/>
          </w:r>
          <w:r w:rsidR="00A02DD6">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sdtContent>
        <w:p w:rsidR="00A8108C" w:rsidRDefault="00FB76BC">
          <w:pPr>
            <w:pStyle w:val="3"/>
            <w:numPr>
              <w:ilvl w:val="0"/>
              <w:numId w:val="20"/>
            </w:numPr>
            <w:spacing w:line="240" w:lineRule="auto"/>
          </w:pPr>
          <w:r>
            <w:rPr>
              <w:rFonts w:hint="eastAsia"/>
            </w:rPr>
            <w:t>非财务报告内部控制缺陷认定及整改情况</w:t>
          </w:r>
        </w:p>
        <w:p w:rsidR="00A8108C" w:rsidRDefault="00FB76BC">
          <w:pPr>
            <w:pStyle w:val="4"/>
            <w:numPr>
              <w:ilvl w:val="1"/>
              <w:numId w:val="13"/>
            </w:numPr>
            <w:spacing w:line="240" w:lineRule="auto"/>
            <w:ind w:left="567"/>
          </w:pPr>
          <w:r>
            <w:rPr>
              <w:rFonts w:hint="eastAsia"/>
            </w:rPr>
            <w:t>重大缺陷</w:t>
          </w:r>
        </w:p>
        <w:p w:rsidR="00A8108C" w:rsidRDefault="00FB76BC">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ContentLocked"/>
            <w:placeholder>
              <w:docPart w:val="GBC22222222222222222222222222222"/>
            </w:placeholder>
          </w:sdtPr>
          <w:sdtEndPr>
            <w:rPr>
              <w:b w:val="0"/>
              <w:bCs w:val="0"/>
            </w:rPr>
          </w:sdtEndPr>
          <w:sdtContent>
            <w:p w:rsidR="00A8108C" w:rsidRDefault="00D63777">
              <w:pPr>
                <w:ind w:firstLineChars="200" w:firstLine="422"/>
              </w:pPr>
              <w:r>
                <w:fldChar w:fldCharType="begin"/>
              </w:r>
              <w:r w:rsidR="00A02DD6">
                <w:rPr>
                  <w:rFonts w:hint="eastAsia"/>
                </w:rPr>
                <w:instrText xml:space="preserve"> MACROBUTTON  SnrToggleCheckbox </w:instrText>
              </w:r>
              <w:r w:rsidR="00A02DD6">
                <w:rPr>
                  <w:rFonts w:hint="eastAsia"/>
                </w:rPr>
                <w:instrText>□是</w:instrText>
              </w:r>
              <w:r w:rsidR="00A02DD6">
                <w:rPr>
                  <w:rFonts w:hint="eastAsia"/>
                </w:rPr>
                <w:instrText xml:space="preserve"> </w:instrText>
              </w:r>
              <w: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EndPr/>
      <w:sdtContent>
        <w:p w:rsidR="00A8108C" w:rsidRDefault="00FB76BC">
          <w:pPr>
            <w:pStyle w:val="4"/>
            <w:numPr>
              <w:ilvl w:val="1"/>
              <w:numId w:val="13"/>
            </w:numPr>
            <w:spacing w:line="240" w:lineRule="auto"/>
            <w:ind w:left="567"/>
          </w:pPr>
          <w:r>
            <w:rPr>
              <w:rFonts w:hint="eastAsia"/>
            </w:rPr>
            <w:t>重要缺陷</w:t>
          </w:r>
        </w:p>
        <w:p w:rsidR="00A8108C" w:rsidRDefault="00FB76BC">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ContentLocked"/>
            <w:placeholder>
              <w:docPart w:val="GBC22222222222222222222222222222"/>
            </w:placeholder>
          </w:sdtPr>
          <w:sdtEndPr/>
          <w:sdtContent>
            <w:p w:rsidR="00A8108C" w:rsidRDefault="00D63777">
              <w:pPr>
                <w:ind w:firstLineChars="200" w:firstLine="420"/>
              </w:pPr>
              <w:r>
                <w:rPr>
                  <w:rFonts w:ascii="宋体" w:eastAsia="宋体" w:hAnsi="宋体"/>
                </w:rPr>
                <w:fldChar w:fldCharType="begin"/>
              </w:r>
              <w:r w:rsidR="00A02DD6">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p w:rsidR="00A8108C" w:rsidRDefault="00E97EC7"/>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A8108C" w:rsidRDefault="00FB76BC">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EndPr/>
          <w:sdtContent>
            <w:p w:rsidR="00A8108C" w:rsidRDefault="00F10B2A">
              <w:pPr>
                <w:ind w:firstLineChars="200" w:firstLine="420"/>
              </w:pPr>
              <w: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rsidR="00A8108C" w:rsidRDefault="00FB76BC">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ContentLocked"/>
        <w:placeholder>
          <w:docPart w:val="GBC22222222222222222222222222222"/>
        </w:placeholder>
      </w:sdtPr>
      <w:sdtEndPr/>
      <w:sdtContent>
        <w:p w:rsidR="00A8108C" w:rsidRDefault="00D63777">
          <w:pPr>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A02DD6">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A02DD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rsidR="00A8108C" w:rsidRDefault="00FB76BC">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ContentLocked"/>
        <w:placeholder>
          <w:docPart w:val="GBC22222222222222222222222222222"/>
        </w:placeholder>
      </w:sdtPr>
      <w:sdtEndPr/>
      <w:sdtContent>
        <w:p w:rsidR="00A8108C" w:rsidRDefault="00D63777">
          <w:pPr>
            <w:ind w:firstLineChars="200" w:firstLine="420"/>
          </w:pPr>
          <w:r>
            <w:rPr>
              <w:rFonts w:ascii="宋体" w:eastAsia="宋体" w:hAnsi="宋体"/>
            </w:rPr>
            <w:fldChar w:fldCharType="begin"/>
          </w:r>
          <w:r w:rsidR="00A02DD6">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02DD6">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A8108C" w:rsidRDefault="00FB76BC">
          <w:pPr>
            <w:pStyle w:val="1"/>
          </w:pPr>
          <w:r>
            <w:rPr>
              <w:rFonts w:hint="eastAsia"/>
            </w:rPr>
            <w:t>其他内部控制相关重大事项说明</w:t>
          </w:r>
        </w:p>
        <w:p w:rsidR="00BC749E" w:rsidRPr="00BC749E" w:rsidRDefault="00FB76BC" w:rsidP="00BC749E">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ContentLocked"/>
            <w:placeholder>
              <w:docPart w:val="GBC22222222222222222222222222222"/>
            </w:placeholder>
          </w:sdtPr>
          <w:sdtEndPr/>
          <w:sdtContent>
            <w:p w:rsidR="00BC749E" w:rsidRDefault="00D63777" w:rsidP="00B85C71">
              <w:r>
                <w:rPr>
                  <w:rFonts w:ascii="宋体" w:eastAsia="宋体" w:hAnsi="宋体"/>
                </w:rPr>
                <w:fldChar w:fldCharType="begin"/>
              </w:r>
              <w:r w:rsidR="00BC749E">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BC749E">
                <w:rPr>
                  <w:rFonts w:ascii="宋体" w:eastAsia="宋体" w:hAnsi="宋体"/>
                </w:rPr>
                <w:instrText xml:space="preserve"> MACROBUTTON  SnrToggleCheckbox □不适用 </w:instrText>
              </w:r>
              <w:r>
                <w:rPr>
                  <w:rFonts w:ascii="宋体" w:eastAsia="宋体" w:hAnsi="宋体"/>
                </w:rPr>
                <w:fldChar w:fldCharType="end"/>
              </w:r>
            </w:p>
          </w:sdtContent>
        </w:sdt>
        <w:sdt>
          <w:sdtPr>
            <w:rPr>
              <w:rFonts w:ascii="宋体" w:eastAsia="宋体" w:hAnsi="宋体"/>
              <w:szCs w:val="21"/>
            </w:rPr>
            <w:alias w:val="上一报告期内部控制评价结论、缺陷整改情况"/>
            <w:tag w:val="_GBC_b3cedf104ae646f18fe2cc587a5e7342"/>
            <w:id w:val="58677300"/>
            <w:lock w:val="sdtLocked"/>
          </w:sdtPr>
          <w:sdtEndPr/>
          <w:sdtContent>
            <w:p w:rsidR="004A73A6" w:rsidRDefault="004A73A6">
              <w:pPr>
                <w:ind w:firstLineChars="200" w:firstLine="420"/>
                <w:rPr>
                  <w:rFonts w:ascii="宋体" w:eastAsia="宋体" w:hAnsi="宋体"/>
                  <w:szCs w:val="21"/>
                </w:rPr>
              </w:pPr>
              <w:r>
                <w:rPr>
                  <w:rFonts w:ascii="宋体" w:eastAsia="宋体" w:hAnsi="宋体"/>
                  <w:szCs w:val="21"/>
                </w:rPr>
                <w:t>上</w:t>
              </w:r>
              <w:proofErr w:type="gramStart"/>
              <w:r>
                <w:rPr>
                  <w:rFonts w:ascii="宋体" w:eastAsia="宋体" w:hAnsi="宋体"/>
                  <w:szCs w:val="21"/>
                </w:rPr>
                <w:t>一报告</w:t>
              </w:r>
              <w:proofErr w:type="gramEnd"/>
              <w:r>
                <w:rPr>
                  <w:rFonts w:ascii="宋体" w:eastAsia="宋体" w:hAnsi="宋体"/>
                  <w:szCs w:val="21"/>
                </w:rPr>
                <w:t>期会计师事务所对内部控制出具否定意见的事项为：</w:t>
              </w:r>
            </w:p>
            <w:p w:rsidR="004A73A6" w:rsidRPr="00AE62C5" w:rsidRDefault="004A73A6" w:rsidP="00CA0093">
              <w:pPr>
                <w:ind w:firstLineChars="200" w:firstLine="420"/>
              </w:pPr>
              <w:r w:rsidRPr="00AE62C5">
                <w:rPr>
                  <w:rFonts w:hint="eastAsia"/>
                </w:rPr>
                <w:t>（</w:t>
              </w:r>
              <w:r w:rsidRPr="00AE62C5">
                <w:rPr>
                  <w:rFonts w:hint="eastAsia"/>
                </w:rPr>
                <w:t>1</w:t>
              </w:r>
              <w:r w:rsidRPr="00AE62C5">
                <w:rPr>
                  <w:rFonts w:hint="eastAsia"/>
                </w:rPr>
                <w:t>）</w:t>
              </w:r>
              <w:proofErr w:type="gramStart"/>
              <w:r w:rsidRPr="00AE62C5">
                <w:rPr>
                  <w:rFonts w:hint="eastAsia"/>
                  <w:bCs/>
                </w:rPr>
                <w:t>云煤能源</w:t>
              </w:r>
              <w:proofErr w:type="gramEnd"/>
              <w:r w:rsidRPr="00AE62C5">
                <w:rPr>
                  <w:rFonts w:hint="eastAsia"/>
                  <w:bCs/>
                </w:rPr>
                <w:t>公司</w:t>
              </w:r>
              <w:r w:rsidRPr="00AE62C5">
                <w:rPr>
                  <w:rFonts w:hint="eastAsia"/>
                </w:rPr>
                <w:t>未能识别金额重大的应收款项存在的减值迹象，在估计应收款项的可收回金额时出现严重偏差，未能合理确认资产减值损失；也未能按照企业会计准则的要求核算所认购的成都投智瑞峰投资中心（有限合伙）</w:t>
              </w:r>
              <w:r w:rsidRPr="00AE62C5">
                <w:rPr>
                  <w:rFonts w:hint="eastAsia"/>
                </w:rPr>
                <w:t>LP</w:t>
              </w:r>
              <w:r w:rsidRPr="00AE62C5">
                <w:rPr>
                  <w:rFonts w:hint="eastAsia"/>
                </w:rPr>
                <w:t>份额的投资收益。</w:t>
              </w:r>
              <w:proofErr w:type="gramStart"/>
              <w:r w:rsidRPr="00AE62C5">
                <w:rPr>
                  <w:rFonts w:hint="eastAsia"/>
                  <w:bCs/>
                </w:rPr>
                <w:t>云煤能源</w:t>
              </w:r>
              <w:proofErr w:type="gramEnd"/>
              <w:r w:rsidRPr="00AE62C5">
                <w:rPr>
                  <w:rFonts w:hint="eastAsia"/>
                  <w:bCs/>
                </w:rPr>
                <w:t>公司</w:t>
              </w:r>
              <w:r w:rsidRPr="00AE62C5">
                <w:rPr>
                  <w:rFonts w:hint="eastAsia"/>
                </w:rPr>
                <w:t>在编制财务报告时，未能对上述会计估计和会计核算进行适当的关注，导致业绩预告与实际实现的净利润出现严重偏差。</w:t>
              </w:r>
            </w:p>
            <w:p w:rsidR="004A73A6" w:rsidRDefault="004A73A6" w:rsidP="00CA0093">
              <w:pPr>
                <w:ind w:firstLineChars="200" w:firstLine="420"/>
                <w:rPr>
                  <w:bCs/>
                </w:rPr>
              </w:pPr>
              <w:r w:rsidRPr="00AE62C5">
                <w:rPr>
                  <w:rFonts w:hint="eastAsia"/>
                </w:rPr>
                <w:t>（</w:t>
              </w:r>
              <w:r w:rsidRPr="00AE62C5">
                <w:rPr>
                  <w:rFonts w:hint="eastAsia"/>
                </w:rPr>
                <w:t>2</w:t>
              </w:r>
              <w:r w:rsidRPr="00AE62C5">
                <w:rPr>
                  <w:rFonts w:hint="eastAsia"/>
                </w:rPr>
                <w:t>）工商登记</w:t>
              </w:r>
              <w:proofErr w:type="gramStart"/>
              <w:r w:rsidRPr="00AE62C5">
                <w:rPr>
                  <w:rFonts w:hint="eastAsia"/>
                </w:rPr>
                <w:t>信息显示</w:t>
              </w:r>
              <w:r w:rsidRPr="00AE62C5">
                <w:rPr>
                  <w:rFonts w:hint="eastAsia"/>
                  <w:bCs/>
                </w:rPr>
                <w:t>云煤能源</w:t>
              </w:r>
              <w:proofErr w:type="gramEnd"/>
              <w:r w:rsidRPr="00AE62C5">
                <w:rPr>
                  <w:rFonts w:hint="eastAsia"/>
                  <w:bCs/>
                </w:rPr>
                <w:t>公司全资子公司深圳云鑫投资有限公司作为有限合伙人认缴出资成立了宁波梅山保税</w:t>
              </w:r>
              <w:proofErr w:type="gramStart"/>
              <w:r w:rsidRPr="00AE62C5">
                <w:rPr>
                  <w:rFonts w:hint="eastAsia"/>
                  <w:bCs/>
                </w:rPr>
                <w:t>港区云昆股权</w:t>
              </w:r>
              <w:proofErr w:type="gramEnd"/>
              <w:r w:rsidRPr="00AE62C5">
                <w:rPr>
                  <w:rFonts w:hint="eastAsia"/>
                  <w:bCs/>
                </w:rPr>
                <w:t>投资合伙企业（有限合伙）、宁波梅山保税港区</w:t>
              </w:r>
              <w:proofErr w:type="gramStart"/>
              <w:r w:rsidRPr="00AE62C5">
                <w:rPr>
                  <w:rFonts w:hint="eastAsia"/>
                  <w:bCs/>
                </w:rPr>
                <w:t>鹏云投资</w:t>
              </w:r>
              <w:proofErr w:type="gramEnd"/>
              <w:r w:rsidRPr="00AE62C5">
                <w:rPr>
                  <w:rFonts w:hint="eastAsia"/>
                  <w:bCs/>
                </w:rPr>
                <w:t>合伙企业（有限合伙）两个有限合伙企业，截至</w:t>
              </w:r>
              <w:r w:rsidRPr="00AE62C5">
                <w:rPr>
                  <w:rFonts w:hint="eastAsia"/>
                  <w:bCs/>
                </w:rPr>
                <w:t>2017</w:t>
              </w:r>
              <w:r w:rsidRPr="00AE62C5">
                <w:rPr>
                  <w:rFonts w:hint="eastAsia"/>
                  <w:bCs/>
                </w:rPr>
                <w:t>年</w:t>
              </w:r>
              <w:r w:rsidRPr="00AE62C5">
                <w:rPr>
                  <w:rFonts w:hint="eastAsia"/>
                  <w:bCs/>
                </w:rPr>
                <w:t>12</w:t>
              </w:r>
              <w:r w:rsidRPr="00AE62C5">
                <w:rPr>
                  <w:rFonts w:hint="eastAsia"/>
                  <w:bCs/>
                </w:rPr>
                <w:t>月</w:t>
              </w:r>
              <w:r w:rsidRPr="00AE62C5">
                <w:rPr>
                  <w:rFonts w:hint="eastAsia"/>
                  <w:bCs/>
                </w:rPr>
                <w:t>31</w:t>
              </w:r>
              <w:r w:rsidRPr="00AE62C5">
                <w:rPr>
                  <w:rFonts w:hint="eastAsia"/>
                  <w:bCs/>
                </w:rPr>
                <w:t>日，上述认缴出资尚未实缴。上述认缴出资事项未履行必要的决策审批程序、未按规定进行信息披露。</w:t>
              </w:r>
              <w:proofErr w:type="gramStart"/>
              <w:r w:rsidRPr="00AE62C5">
                <w:rPr>
                  <w:rFonts w:hint="eastAsia"/>
                  <w:bCs/>
                </w:rPr>
                <w:t>云煤能源</w:t>
              </w:r>
              <w:proofErr w:type="gramEnd"/>
              <w:r w:rsidRPr="00AE62C5">
                <w:rPr>
                  <w:rFonts w:hint="eastAsia"/>
                  <w:bCs/>
                </w:rPr>
                <w:t>公司</w:t>
              </w:r>
              <w:r w:rsidRPr="00AE62C5">
                <w:rPr>
                  <w:bCs/>
                </w:rPr>
                <w:t>制定了</w:t>
              </w:r>
              <w:r w:rsidRPr="00AE62C5">
                <w:rPr>
                  <w:rFonts w:hint="eastAsia"/>
                  <w:bCs/>
                </w:rPr>
                <w:t>投资财务管理制度，但由于相关内部控制制度未能有效执行，可能导致无法及时、准确地确认股权投资及相应的权益。</w:t>
              </w:r>
            </w:p>
            <w:p w:rsidR="004A73A6" w:rsidRDefault="004A73A6" w:rsidP="00CA0093">
              <w:pPr>
                <w:ind w:firstLineChars="200" w:firstLine="420"/>
                <w:rPr>
                  <w:bCs/>
                </w:rPr>
              </w:pPr>
              <w:r>
                <w:rPr>
                  <w:rFonts w:hint="eastAsia"/>
                  <w:bCs/>
                </w:rPr>
                <w:t>整改情况：</w:t>
              </w:r>
            </w:p>
            <w:p w:rsidR="004A73A6" w:rsidRDefault="004A73A6" w:rsidP="00CA0093">
              <w:pPr>
                <w:ind w:firstLineChars="200" w:firstLine="420"/>
                <w:rPr>
                  <w:rFonts w:ascii="宋体" w:eastAsia="宋体" w:hAnsi="宋体"/>
                  <w:szCs w:val="21"/>
                </w:rPr>
              </w:pPr>
              <w:r w:rsidRPr="00CA0093">
                <w:rPr>
                  <w:rFonts w:ascii="宋体" w:eastAsia="宋体" w:hAnsi="宋体" w:hint="eastAsia"/>
                  <w:szCs w:val="21"/>
                </w:rPr>
                <w:t>完善应收款项管理制度，全面更新公司现有债务人的相关信息并在以后的核算中保持动态更新，</w:t>
              </w:r>
              <w:r w:rsidRPr="004A73A6">
                <w:rPr>
                  <w:rFonts w:ascii="宋体" w:eastAsia="宋体" w:hAnsi="宋体" w:hint="eastAsia"/>
                  <w:szCs w:val="21"/>
                </w:rPr>
                <w:t>分析确定每一笔款项收回的可能、回收时将要发生的费用等，</w:t>
              </w:r>
              <w:r>
                <w:rPr>
                  <w:rFonts w:ascii="宋体" w:eastAsia="宋体" w:hAnsi="宋体" w:hint="eastAsia"/>
                  <w:szCs w:val="21"/>
                </w:rPr>
                <w:t>准确识别</w:t>
              </w:r>
              <w:r w:rsidRPr="00AE62C5">
                <w:rPr>
                  <w:rFonts w:hint="eastAsia"/>
                </w:rPr>
                <w:t>减值迹象</w:t>
              </w:r>
              <w:r>
                <w:rPr>
                  <w:rFonts w:hint="eastAsia"/>
                </w:rPr>
                <w:t>，合理确认减值损失。</w:t>
              </w:r>
              <w:r w:rsidRPr="00CA0093">
                <w:rPr>
                  <w:rFonts w:ascii="宋体" w:eastAsia="宋体" w:hAnsi="宋体" w:hint="eastAsia"/>
                  <w:szCs w:val="21"/>
                </w:rPr>
                <w:t>对可能存在问题的债务人实施催收、清理，必要的时候进行诉讼，加强审计部门的监督管理职能，该事项已在2017年度</w:t>
              </w:r>
              <w:r>
                <w:rPr>
                  <w:rFonts w:ascii="宋体" w:eastAsia="宋体" w:hAnsi="宋体" w:hint="eastAsia"/>
                  <w:szCs w:val="21"/>
                </w:rPr>
                <w:t>公司</w:t>
              </w:r>
              <w:r w:rsidRPr="00CA0093">
                <w:rPr>
                  <w:rFonts w:ascii="宋体" w:eastAsia="宋体" w:hAnsi="宋体" w:hint="eastAsia"/>
                  <w:szCs w:val="21"/>
                </w:rPr>
                <w:t>审计报告</w:t>
              </w:r>
              <w:r>
                <w:rPr>
                  <w:rFonts w:ascii="宋体" w:eastAsia="宋体" w:hAnsi="宋体" w:hint="eastAsia"/>
                  <w:szCs w:val="21"/>
                </w:rPr>
                <w:t>披露前</w:t>
              </w:r>
              <w:r w:rsidRPr="00CA0093">
                <w:rPr>
                  <w:rFonts w:ascii="宋体" w:eastAsia="宋体" w:hAnsi="宋体" w:hint="eastAsia"/>
                  <w:szCs w:val="21"/>
                </w:rPr>
                <w:t>整改完毕。</w:t>
              </w:r>
            </w:p>
            <w:p w:rsidR="004A73A6" w:rsidRDefault="004A73A6" w:rsidP="00CA0093">
              <w:pPr>
                <w:ind w:firstLineChars="200" w:firstLine="420"/>
                <w:rPr>
                  <w:rFonts w:ascii="宋体" w:eastAsia="宋体" w:hAnsi="宋体"/>
                  <w:szCs w:val="21"/>
                </w:rPr>
              </w:pPr>
              <w:r w:rsidRPr="00CA0093">
                <w:rPr>
                  <w:rFonts w:ascii="宋体" w:eastAsia="宋体" w:hAnsi="宋体" w:hint="eastAsia"/>
                  <w:szCs w:val="21"/>
                </w:rPr>
                <w:t>投资收益的核算严格按照企业会计准则的要求进行确认，该事项已在2017年度</w:t>
              </w:r>
              <w:r>
                <w:rPr>
                  <w:rFonts w:ascii="宋体" w:eastAsia="宋体" w:hAnsi="宋体" w:hint="eastAsia"/>
                  <w:szCs w:val="21"/>
                </w:rPr>
                <w:t>公司</w:t>
              </w:r>
              <w:r w:rsidRPr="00CA0093">
                <w:rPr>
                  <w:rFonts w:ascii="宋体" w:eastAsia="宋体" w:hAnsi="宋体" w:hint="eastAsia"/>
                  <w:szCs w:val="21"/>
                </w:rPr>
                <w:t>审计报告</w:t>
              </w:r>
              <w:r>
                <w:rPr>
                  <w:rFonts w:ascii="宋体" w:eastAsia="宋体" w:hAnsi="宋体" w:hint="eastAsia"/>
                  <w:szCs w:val="21"/>
                </w:rPr>
                <w:t>披露前</w:t>
              </w:r>
              <w:r w:rsidRPr="00CA0093">
                <w:rPr>
                  <w:rFonts w:ascii="宋体" w:eastAsia="宋体" w:hAnsi="宋体" w:hint="eastAsia"/>
                  <w:szCs w:val="21"/>
                </w:rPr>
                <w:t>整改完毕。</w:t>
              </w:r>
            </w:p>
            <w:p w:rsidR="00BC749E" w:rsidRDefault="004A73A6" w:rsidP="00CA0093">
              <w:pPr>
                <w:ind w:firstLineChars="200" w:firstLine="420"/>
                <w:rPr>
                  <w:rFonts w:ascii="宋体" w:eastAsia="宋体" w:hAnsi="宋体"/>
                  <w:szCs w:val="21"/>
                </w:rPr>
              </w:pPr>
              <w:r w:rsidRPr="00CA0093">
                <w:rPr>
                  <w:rFonts w:ascii="宋体" w:eastAsia="宋体" w:hAnsi="宋体" w:hint="eastAsia"/>
                  <w:szCs w:val="21"/>
                </w:rPr>
                <w:lastRenderedPageBreak/>
                <w:t>公司要求所有对外投资事项严格按照公司章程及相关制度规定履行必要决策程序，按规定进行信息披露。公司于2018年4月2日召开了第七届董事会第十八次会议，审议通过注销两个合伙企业及其管理人深圳云鹏南山基金管理有限公司。2018年12月</w:t>
              </w:r>
              <w:r>
                <w:rPr>
                  <w:rFonts w:ascii="宋体" w:eastAsia="宋体" w:hAnsi="宋体" w:hint="eastAsia"/>
                  <w:szCs w:val="21"/>
                </w:rPr>
                <w:t>初</w:t>
              </w:r>
              <w:r w:rsidRPr="00CA0093">
                <w:rPr>
                  <w:rFonts w:ascii="宋体" w:eastAsia="宋体" w:hAnsi="宋体" w:hint="eastAsia"/>
                  <w:szCs w:val="21"/>
                </w:rPr>
                <w:t>，</w:t>
              </w:r>
              <w:r>
                <w:rPr>
                  <w:rFonts w:ascii="宋体" w:eastAsia="宋体" w:hAnsi="宋体" w:hint="eastAsia"/>
                  <w:szCs w:val="21"/>
                </w:rPr>
                <w:t>完成</w:t>
              </w:r>
              <w:r w:rsidRPr="00CA0093">
                <w:rPr>
                  <w:rFonts w:ascii="宋体" w:eastAsia="宋体" w:hAnsi="宋体" w:hint="eastAsia"/>
                  <w:szCs w:val="21"/>
                </w:rPr>
                <w:t>两个合伙企业的注销工作，</w:t>
              </w:r>
              <w:r>
                <w:rPr>
                  <w:rFonts w:ascii="宋体" w:eastAsia="宋体" w:hAnsi="宋体" w:hint="eastAsia"/>
                  <w:szCs w:val="21"/>
                </w:rPr>
                <w:t>并</w:t>
              </w:r>
              <w:r w:rsidRPr="00CA0093">
                <w:rPr>
                  <w:rFonts w:ascii="宋体" w:eastAsia="宋体" w:hAnsi="宋体" w:hint="eastAsia"/>
                  <w:szCs w:val="21"/>
                </w:rPr>
                <w:t>按规定</w:t>
              </w:r>
              <w:r>
                <w:rPr>
                  <w:rFonts w:ascii="宋体" w:eastAsia="宋体" w:hAnsi="宋体" w:hint="eastAsia"/>
                  <w:szCs w:val="21"/>
                </w:rPr>
                <w:t>对外</w:t>
              </w:r>
              <w:r w:rsidRPr="00CA0093">
                <w:rPr>
                  <w:rFonts w:ascii="宋体" w:eastAsia="宋体" w:hAnsi="宋体" w:hint="eastAsia"/>
                  <w:szCs w:val="21"/>
                </w:rPr>
                <w:t>进行了信息披露。</w:t>
              </w:r>
            </w:p>
          </w:sdtContent>
        </w:sdt>
        <w:p w:rsidR="00A8108C" w:rsidRDefault="00E97EC7" w:rsidP="00B85C71">
          <w:pPr>
            <w:rPr>
              <w:rFonts w:ascii="宋体" w:eastAsia="宋体" w:hAnsi="宋体"/>
              <w:szCs w:val="21"/>
            </w:rPr>
          </w:pPr>
        </w:p>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A8108C" w:rsidRDefault="00FB76BC">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EndPr/>
          <w:sdtContent>
            <w:p w:rsidR="00A8108C" w:rsidRDefault="00D63777">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CA0093">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CA0093">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p w:rsidR="00487703" w:rsidRDefault="00487703" w:rsidP="00487703">
          <w:bookmarkStart w:id="8" w:name="_SEC_fd471fc3628a48b88cc7f82e9b69cf4a"/>
          <w:bookmarkEnd w:id="8"/>
          <w:r>
            <w:rPr>
              <w:rFonts w:hint="eastAsia"/>
            </w:rPr>
            <w:t>公司成立了以董事长为组长、监事会主席为副组长的工作组，对公司内控体系、财务核算体系及相关风险控制体系进行全面梳理，并成立了战略发展部作为投资、战略规划的管理职能机构，成立了审计部对公司内部决策、投资等经营管理事项进行监督检查和督办的管理机构，做到举一反三，避免错误的再次发生。</w:t>
          </w:r>
        </w:p>
        <w:p w:rsidR="00E91ACC" w:rsidRDefault="00487703" w:rsidP="00487703">
          <w:r>
            <w:rPr>
              <w:rFonts w:hint="eastAsia"/>
            </w:rPr>
            <w:t>通过以上整改措施的落实，公司认为上述内控缺陷已经得到纠正，可以确保公司在所有重大方面保持有效的内部控制。</w:t>
          </w:r>
        </w:p>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rsidR="00A8108C" w:rsidRDefault="00FB76BC">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EndPr/>
          <w:sdtContent>
            <w:p w:rsidR="00A8108C" w:rsidRDefault="00D63777">
              <w:pPr>
                <w:ind w:leftChars="200" w:left="420"/>
                <w:rPr>
                  <w:rFonts w:ascii="宋体" w:eastAsia="宋体" w:hAnsi="宋体"/>
                  <w:szCs w:val="21"/>
                </w:rPr>
              </w:pPr>
              <w:r>
                <w:rPr>
                  <w:rFonts w:ascii="宋体" w:eastAsia="宋体" w:hAnsi="宋体"/>
                  <w:szCs w:val="21"/>
                </w:rPr>
                <w:fldChar w:fldCharType="begin"/>
              </w:r>
              <w:r w:rsidR="002C3272">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2C3272">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rsidR="00E32141" w:rsidRDefault="00E97EC7"/>
        <w:bookmarkStart w:id="9" w:name="_SEC_d11b8d1d0ab249d98bdc25e511f805b0" w:displacedByCustomXml="next"/>
        <w:bookmarkEnd w:id="9" w:displacedByCustomXml="next"/>
      </w:sdtContent>
    </w:sdt>
    <w:p w:rsidR="00A8108C" w:rsidRDefault="00A8108C">
      <w:pPr>
        <w:autoSpaceDE w:val="0"/>
        <w:autoSpaceDN w:val="0"/>
        <w:textAlignment w:val="baseline"/>
        <w:rPr>
          <w:color w:val="333399"/>
          <w:szCs w:val="21"/>
          <w:u w:val="single"/>
        </w:rPr>
      </w:pPr>
    </w:p>
    <w:p w:rsidR="00A8108C" w:rsidRDefault="00A8108C">
      <w:pPr>
        <w:autoSpaceDE w:val="0"/>
        <w:autoSpaceDN w:val="0"/>
        <w:textAlignment w:val="baseline"/>
        <w:rPr>
          <w:color w:val="333399"/>
          <w:szCs w:val="21"/>
          <w:u w:val="single"/>
        </w:rPr>
      </w:pPr>
      <w:bookmarkStart w:id="10" w:name="_GoBack"/>
      <w:bookmarkEnd w:id="10"/>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A8108C" w:rsidRDefault="00FB76BC">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EndPr/>
            <w:sdtContent>
              <w:r w:rsidR="00112169">
                <w:rPr>
                  <w:rFonts w:ascii="宋体" w:eastAsia="宋体" w:hAnsi="宋体" w:hint="eastAsia"/>
                  <w:color w:val="000000"/>
                  <w:szCs w:val="21"/>
                </w:rPr>
                <w:t>彭伟</w:t>
              </w:r>
            </w:sdtContent>
          </w:sdt>
          <w:r>
            <w:rPr>
              <w:rFonts w:ascii="宋体" w:eastAsia="宋体" w:hAnsi="宋体"/>
              <w:color w:val="000000"/>
              <w:szCs w:val="21"/>
            </w:rPr>
            <w:t xml:space="preserve"> </w:t>
          </w:r>
        </w:p>
        <w:p w:rsidR="00A8108C" w:rsidRDefault="00E97EC7">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EndPr/>
            <w:sdtContent>
              <w:r w:rsidR="00FB76BC">
                <w:rPr>
                  <w:rFonts w:ascii="宋体" w:eastAsia="宋体" w:hAnsi="宋体"/>
                  <w:szCs w:val="21"/>
                </w:rPr>
                <w:t>云南煤业能源股份有限公司</w:t>
              </w:r>
            </w:sdtContent>
          </w:sdt>
          <w:r w:rsidR="00FB76BC">
            <w:rPr>
              <w:rFonts w:ascii="宋体" w:eastAsia="宋体" w:hAnsi="宋体" w:hint="eastAsia"/>
              <w:color w:val="000000"/>
              <w:szCs w:val="21"/>
            </w:rPr>
            <w:t xml:space="preserve"> </w:t>
          </w:r>
        </w:p>
        <w:p w:rsidR="00A8108C" w:rsidRDefault="00E97EC7">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19-04-12T00:00:00Z">
                <w:dateFormat w:val="yyyy'年'M'月'd'日'"/>
                <w:lid w:val="zh-CN"/>
                <w:storeMappedDataAs w:val="dateTime"/>
                <w:calendar w:val="gregorian"/>
              </w:date>
            </w:sdtPr>
            <w:sdtEndPr/>
            <w:sdtContent>
              <w:r w:rsidR="00743BAE">
                <w:rPr>
                  <w:rFonts w:ascii="宋体" w:eastAsia="宋体" w:hAnsi="宋体" w:hint="eastAsia"/>
                  <w:color w:val="000000"/>
                  <w:szCs w:val="21"/>
                </w:rPr>
                <w:t>2019年4月12日</w:t>
              </w:r>
            </w:sdtContent>
          </w:sdt>
          <w:r w:rsidR="00FB76BC">
            <w:rPr>
              <w:rFonts w:ascii="宋体" w:eastAsia="宋体" w:hAnsi="宋体" w:hint="eastAsia"/>
              <w:color w:val="000000"/>
              <w:szCs w:val="21"/>
            </w:rPr>
            <w:t xml:space="preserve"> </w:t>
          </w:r>
        </w:p>
        <w:p w:rsidR="00A8108C" w:rsidRDefault="00E97EC7">
          <w:pPr>
            <w:rPr>
              <w:rFonts w:ascii="仿宋_GB2312" w:eastAsia="仿宋_GB2312"/>
              <w:sz w:val="30"/>
              <w:szCs w:val="30"/>
            </w:rPr>
          </w:pPr>
        </w:p>
      </w:sdtContent>
    </w:sdt>
    <w:sectPr w:rsidR="00A8108C"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C7" w:rsidRDefault="00E97EC7" w:rsidP="00162FDD">
      <w:r>
        <w:separator/>
      </w:r>
    </w:p>
  </w:endnote>
  <w:endnote w:type="continuationSeparator" w:id="0">
    <w:p w:rsidR="00E97EC7" w:rsidRDefault="00E97EC7"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C7" w:rsidRDefault="00E97EC7" w:rsidP="00162FDD">
      <w:r>
        <w:separator/>
      </w:r>
    </w:p>
  </w:footnote>
  <w:footnote w:type="continuationSeparator" w:id="0">
    <w:p w:rsidR="00E97EC7" w:rsidRDefault="00E97EC7" w:rsidP="0016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3F6E4B"/>
    <w:rsid w:val="000015BD"/>
    <w:rsid w:val="00010227"/>
    <w:rsid w:val="00013A0A"/>
    <w:rsid w:val="00014E2F"/>
    <w:rsid w:val="000332D1"/>
    <w:rsid w:val="000418AE"/>
    <w:rsid w:val="00041DE6"/>
    <w:rsid w:val="00042CE1"/>
    <w:rsid w:val="00042DC4"/>
    <w:rsid w:val="000435E8"/>
    <w:rsid w:val="00046B26"/>
    <w:rsid w:val="00050DD2"/>
    <w:rsid w:val="0005168E"/>
    <w:rsid w:val="000545C4"/>
    <w:rsid w:val="000573B3"/>
    <w:rsid w:val="00060614"/>
    <w:rsid w:val="0006297F"/>
    <w:rsid w:val="00066C9E"/>
    <w:rsid w:val="0007743B"/>
    <w:rsid w:val="00081925"/>
    <w:rsid w:val="00083A7D"/>
    <w:rsid w:val="00085A44"/>
    <w:rsid w:val="000903E4"/>
    <w:rsid w:val="00091D5E"/>
    <w:rsid w:val="000957E7"/>
    <w:rsid w:val="00095853"/>
    <w:rsid w:val="00096404"/>
    <w:rsid w:val="00096C98"/>
    <w:rsid w:val="000A0194"/>
    <w:rsid w:val="000A2B6B"/>
    <w:rsid w:val="000A4987"/>
    <w:rsid w:val="000A6A55"/>
    <w:rsid w:val="000B5908"/>
    <w:rsid w:val="000B5C4D"/>
    <w:rsid w:val="000B680F"/>
    <w:rsid w:val="000B6C84"/>
    <w:rsid w:val="000C072D"/>
    <w:rsid w:val="000C3A71"/>
    <w:rsid w:val="000C3A78"/>
    <w:rsid w:val="000C3FB2"/>
    <w:rsid w:val="000C4ADC"/>
    <w:rsid w:val="000C7487"/>
    <w:rsid w:val="000D209F"/>
    <w:rsid w:val="000D6663"/>
    <w:rsid w:val="000E203B"/>
    <w:rsid w:val="000E2F62"/>
    <w:rsid w:val="000E493D"/>
    <w:rsid w:val="000E5B13"/>
    <w:rsid w:val="000E5E56"/>
    <w:rsid w:val="000E60BF"/>
    <w:rsid w:val="000F3DDD"/>
    <w:rsid w:val="000F5A23"/>
    <w:rsid w:val="000F5AD7"/>
    <w:rsid w:val="00100359"/>
    <w:rsid w:val="001005D4"/>
    <w:rsid w:val="001014FC"/>
    <w:rsid w:val="0010285B"/>
    <w:rsid w:val="00104E93"/>
    <w:rsid w:val="00104EF4"/>
    <w:rsid w:val="001057BD"/>
    <w:rsid w:val="00106159"/>
    <w:rsid w:val="00106927"/>
    <w:rsid w:val="00112169"/>
    <w:rsid w:val="00113CCD"/>
    <w:rsid w:val="00123314"/>
    <w:rsid w:val="0013704F"/>
    <w:rsid w:val="001470BF"/>
    <w:rsid w:val="00147446"/>
    <w:rsid w:val="00150263"/>
    <w:rsid w:val="00156623"/>
    <w:rsid w:val="0015740A"/>
    <w:rsid w:val="001617CD"/>
    <w:rsid w:val="00161FF9"/>
    <w:rsid w:val="001621E5"/>
    <w:rsid w:val="00162FDD"/>
    <w:rsid w:val="0016557F"/>
    <w:rsid w:val="00167451"/>
    <w:rsid w:val="00171C56"/>
    <w:rsid w:val="00172465"/>
    <w:rsid w:val="00181191"/>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1F7181"/>
    <w:rsid w:val="00200B8C"/>
    <w:rsid w:val="002016A1"/>
    <w:rsid w:val="0020225E"/>
    <w:rsid w:val="00203885"/>
    <w:rsid w:val="0021180D"/>
    <w:rsid w:val="00215408"/>
    <w:rsid w:val="00220BCD"/>
    <w:rsid w:val="00221B8D"/>
    <w:rsid w:val="00222347"/>
    <w:rsid w:val="00225FE6"/>
    <w:rsid w:val="00226C6C"/>
    <w:rsid w:val="00231916"/>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3EE5"/>
    <w:rsid w:val="002B6ED9"/>
    <w:rsid w:val="002C3272"/>
    <w:rsid w:val="002C4C19"/>
    <w:rsid w:val="002C5AEA"/>
    <w:rsid w:val="002C6472"/>
    <w:rsid w:val="002C7AAA"/>
    <w:rsid w:val="002D35CC"/>
    <w:rsid w:val="002D399F"/>
    <w:rsid w:val="002D433B"/>
    <w:rsid w:val="002D7F91"/>
    <w:rsid w:val="002E0ECF"/>
    <w:rsid w:val="002E13BA"/>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56FC4"/>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B0337"/>
    <w:rsid w:val="003B0E9C"/>
    <w:rsid w:val="003B4565"/>
    <w:rsid w:val="003B7138"/>
    <w:rsid w:val="003C0427"/>
    <w:rsid w:val="003C3CD8"/>
    <w:rsid w:val="003C3FD4"/>
    <w:rsid w:val="003C48A6"/>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270EE"/>
    <w:rsid w:val="00430771"/>
    <w:rsid w:val="004346C5"/>
    <w:rsid w:val="004440BB"/>
    <w:rsid w:val="0046106B"/>
    <w:rsid w:val="00462864"/>
    <w:rsid w:val="00462B49"/>
    <w:rsid w:val="0046542E"/>
    <w:rsid w:val="00467629"/>
    <w:rsid w:val="00472A01"/>
    <w:rsid w:val="004756C6"/>
    <w:rsid w:val="004778C8"/>
    <w:rsid w:val="00477E00"/>
    <w:rsid w:val="004829C4"/>
    <w:rsid w:val="004831F5"/>
    <w:rsid w:val="00485B84"/>
    <w:rsid w:val="00487703"/>
    <w:rsid w:val="00491EA3"/>
    <w:rsid w:val="00494E5D"/>
    <w:rsid w:val="0049513C"/>
    <w:rsid w:val="004964A7"/>
    <w:rsid w:val="00496A5A"/>
    <w:rsid w:val="004971EF"/>
    <w:rsid w:val="004A00DF"/>
    <w:rsid w:val="004A2DAB"/>
    <w:rsid w:val="004A370B"/>
    <w:rsid w:val="004A4ED7"/>
    <w:rsid w:val="004A59A3"/>
    <w:rsid w:val="004A73A6"/>
    <w:rsid w:val="004B3580"/>
    <w:rsid w:val="004B5141"/>
    <w:rsid w:val="004B7422"/>
    <w:rsid w:val="004B7DA7"/>
    <w:rsid w:val="004C06DB"/>
    <w:rsid w:val="004C1B6A"/>
    <w:rsid w:val="004D36F5"/>
    <w:rsid w:val="004D3D63"/>
    <w:rsid w:val="004D79C7"/>
    <w:rsid w:val="004E0E0C"/>
    <w:rsid w:val="004F2814"/>
    <w:rsid w:val="004F2DC2"/>
    <w:rsid w:val="004F36CB"/>
    <w:rsid w:val="004F3C6F"/>
    <w:rsid w:val="0050104C"/>
    <w:rsid w:val="00505469"/>
    <w:rsid w:val="005069B8"/>
    <w:rsid w:val="00513A57"/>
    <w:rsid w:val="00513EFE"/>
    <w:rsid w:val="0051481B"/>
    <w:rsid w:val="00515989"/>
    <w:rsid w:val="005164D2"/>
    <w:rsid w:val="00517F61"/>
    <w:rsid w:val="00523F0F"/>
    <w:rsid w:val="00532BC2"/>
    <w:rsid w:val="00541CF1"/>
    <w:rsid w:val="005426E9"/>
    <w:rsid w:val="0054681B"/>
    <w:rsid w:val="00552410"/>
    <w:rsid w:val="00555272"/>
    <w:rsid w:val="00556B33"/>
    <w:rsid w:val="00560091"/>
    <w:rsid w:val="00561371"/>
    <w:rsid w:val="00571787"/>
    <w:rsid w:val="0058116C"/>
    <w:rsid w:val="00581E33"/>
    <w:rsid w:val="0058320A"/>
    <w:rsid w:val="0059641E"/>
    <w:rsid w:val="005A0FC9"/>
    <w:rsid w:val="005A29BE"/>
    <w:rsid w:val="005A2AB3"/>
    <w:rsid w:val="005A3610"/>
    <w:rsid w:val="005A39F1"/>
    <w:rsid w:val="005A582E"/>
    <w:rsid w:val="005B2978"/>
    <w:rsid w:val="005B52F2"/>
    <w:rsid w:val="005C3250"/>
    <w:rsid w:val="005C3FBC"/>
    <w:rsid w:val="005C4589"/>
    <w:rsid w:val="005D6E1D"/>
    <w:rsid w:val="005D7E8E"/>
    <w:rsid w:val="005E2180"/>
    <w:rsid w:val="005E5603"/>
    <w:rsid w:val="005F6B91"/>
    <w:rsid w:val="005F6F85"/>
    <w:rsid w:val="00604730"/>
    <w:rsid w:val="00606437"/>
    <w:rsid w:val="00606DCF"/>
    <w:rsid w:val="00614432"/>
    <w:rsid w:val="00614A93"/>
    <w:rsid w:val="00616624"/>
    <w:rsid w:val="00621441"/>
    <w:rsid w:val="00622042"/>
    <w:rsid w:val="00622DE0"/>
    <w:rsid w:val="006241F7"/>
    <w:rsid w:val="0062489B"/>
    <w:rsid w:val="00625A57"/>
    <w:rsid w:val="00626C4C"/>
    <w:rsid w:val="00626DB2"/>
    <w:rsid w:val="0062738A"/>
    <w:rsid w:val="00631A9D"/>
    <w:rsid w:val="00633401"/>
    <w:rsid w:val="00635177"/>
    <w:rsid w:val="0063709A"/>
    <w:rsid w:val="00637C19"/>
    <w:rsid w:val="006400F8"/>
    <w:rsid w:val="00642349"/>
    <w:rsid w:val="006454E8"/>
    <w:rsid w:val="00647F4D"/>
    <w:rsid w:val="0065058D"/>
    <w:rsid w:val="00652FD8"/>
    <w:rsid w:val="0065785E"/>
    <w:rsid w:val="00660312"/>
    <w:rsid w:val="0066096B"/>
    <w:rsid w:val="00661138"/>
    <w:rsid w:val="00663EDD"/>
    <w:rsid w:val="00664CA4"/>
    <w:rsid w:val="006673CD"/>
    <w:rsid w:val="006725C6"/>
    <w:rsid w:val="006A136E"/>
    <w:rsid w:val="006A191E"/>
    <w:rsid w:val="006A2F81"/>
    <w:rsid w:val="006B099E"/>
    <w:rsid w:val="006B5CFF"/>
    <w:rsid w:val="006B631C"/>
    <w:rsid w:val="006B749B"/>
    <w:rsid w:val="006C65A2"/>
    <w:rsid w:val="006D07F4"/>
    <w:rsid w:val="006D1D56"/>
    <w:rsid w:val="006D3981"/>
    <w:rsid w:val="006D5601"/>
    <w:rsid w:val="006D5FE7"/>
    <w:rsid w:val="006D68B4"/>
    <w:rsid w:val="006D7227"/>
    <w:rsid w:val="006E16EF"/>
    <w:rsid w:val="006E3D01"/>
    <w:rsid w:val="006E736E"/>
    <w:rsid w:val="006F1F87"/>
    <w:rsid w:val="006F3BEA"/>
    <w:rsid w:val="00700C94"/>
    <w:rsid w:val="007022D0"/>
    <w:rsid w:val="00702671"/>
    <w:rsid w:val="007035EF"/>
    <w:rsid w:val="00705C90"/>
    <w:rsid w:val="00711A71"/>
    <w:rsid w:val="00712111"/>
    <w:rsid w:val="00720FD5"/>
    <w:rsid w:val="00722033"/>
    <w:rsid w:val="00723D75"/>
    <w:rsid w:val="00726CEC"/>
    <w:rsid w:val="00727769"/>
    <w:rsid w:val="00731B94"/>
    <w:rsid w:val="007330A9"/>
    <w:rsid w:val="00733E7E"/>
    <w:rsid w:val="00735A97"/>
    <w:rsid w:val="00737755"/>
    <w:rsid w:val="007421CF"/>
    <w:rsid w:val="00743BAE"/>
    <w:rsid w:val="00744CFD"/>
    <w:rsid w:val="00747B39"/>
    <w:rsid w:val="007531DC"/>
    <w:rsid w:val="0075482A"/>
    <w:rsid w:val="00760924"/>
    <w:rsid w:val="00761C1D"/>
    <w:rsid w:val="0076320C"/>
    <w:rsid w:val="0076356F"/>
    <w:rsid w:val="00770330"/>
    <w:rsid w:val="00770349"/>
    <w:rsid w:val="00772FB4"/>
    <w:rsid w:val="00773DD8"/>
    <w:rsid w:val="007750A1"/>
    <w:rsid w:val="00777F4F"/>
    <w:rsid w:val="00781DE1"/>
    <w:rsid w:val="00783400"/>
    <w:rsid w:val="0078420E"/>
    <w:rsid w:val="00785981"/>
    <w:rsid w:val="00787FF0"/>
    <w:rsid w:val="00791A65"/>
    <w:rsid w:val="00794A31"/>
    <w:rsid w:val="00796DBB"/>
    <w:rsid w:val="007978F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D5281"/>
    <w:rsid w:val="008E1AEB"/>
    <w:rsid w:val="008E1FC5"/>
    <w:rsid w:val="008E77C7"/>
    <w:rsid w:val="008F2238"/>
    <w:rsid w:val="008F4DFD"/>
    <w:rsid w:val="008F67EE"/>
    <w:rsid w:val="008F6BC6"/>
    <w:rsid w:val="0090030D"/>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57F43"/>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2537"/>
    <w:rsid w:val="009C4DC0"/>
    <w:rsid w:val="009C66BD"/>
    <w:rsid w:val="009D0342"/>
    <w:rsid w:val="009D12A6"/>
    <w:rsid w:val="009D551D"/>
    <w:rsid w:val="009D57BC"/>
    <w:rsid w:val="009D68FE"/>
    <w:rsid w:val="009D6D9D"/>
    <w:rsid w:val="009E1103"/>
    <w:rsid w:val="009E7471"/>
    <w:rsid w:val="009F3136"/>
    <w:rsid w:val="009F5220"/>
    <w:rsid w:val="009F6F54"/>
    <w:rsid w:val="00A02DD6"/>
    <w:rsid w:val="00A049EE"/>
    <w:rsid w:val="00A06BE3"/>
    <w:rsid w:val="00A11246"/>
    <w:rsid w:val="00A17980"/>
    <w:rsid w:val="00A20813"/>
    <w:rsid w:val="00A2141E"/>
    <w:rsid w:val="00A216B8"/>
    <w:rsid w:val="00A218EF"/>
    <w:rsid w:val="00A228FB"/>
    <w:rsid w:val="00A23287"/>
    <w:rsid w:val="00A24526"/>
    <w:rsid w:val="00A25956"/>
    <w:rsid w:val="00A26674"/>
    <w:rsid w:val="00A33462"/>
    <w:rsid w:val="00A343AC"/>
    <w:rsid w:val="00A35CAE"/>
    <w:rsid w:val="00A37167"/>
    <w:rsid w:val="00A41939"/>
    <w:rsid w:val="00A45C20"/>
    <w:rsid w:val="00A47340"/>
    <w:rsid w:val="00A507C8"/>
    <w:rsid w:val="00A514AF"/>
    <w:rsid w:val="00A532F7"/>
    <w:rsid w:val="00A5371C"/>
    <w:rsid w:val="00A54BB4"/>
    <w:rsid w:val="00A55AE6"/>
    <w:rsid w:val="00A63365"/>
    <w:rsid w:val="00A6380D"/>
    <w:rsid w:val="00A6418E"/>
    <w:rsid w:val="00A666C6"/>
    <w:rsid w:val="00A70107"/>
    <w:rsid w:val="00A73B1A"/>
    <w:rsid w:val="00A73E92"/>
    <w:rsid w:val="00A74BD4"/>
    <w:rsid w:val="00A80B46"/>
    <w:rsid w:val="00A8108C"/>
    <w:rsid w:val="00A81349"/>
    <w:rsid w:val="00A82C1E"/>
    <w:rsid w:val="00A83571"/>
    <w:rsid w:val="00A83DE1"/>
    <w:rsid w:val="00A8523B"/>
    <w:rsid w:val="00A85251"/>
    <w:rsid w:val="00A86DFA"/>
    <w:rsid w:val="00A9595E"/>
    <w:rsid w:val="00AA17EF"/>
    <w:rsid w:val="00AA5CDC"/>
    <w:rsid w:val="00AA79C3"/>
    <w:rsid w:val="00AB090B"/>
    <w:rsid w:val="00AB1E49"/>
    <w:rsid w:val="00AB7F83"/>
    <w:rsid w:val="00AC2093"/>
    <w:rsid w:val="00AC41CF"/>
    <w:rsid w:val="00AC4F67"/>
    <w:rsid w:val="00AD45C8"/>
    <w:rsid w:val="00AD62B6"/>
    <w:rsid w:val="00AD64B3"/>
    <w:rsid w:val="00AE019A"/>
    <w:rsid w:val="00AE0644"/>
    <w:rsid w:val="00AE6C6E"/>
    <w:rsid w:val="00AF2BEE"/>
    <w:rsid w:val="00AF37A3"/>
    <w:rsid w:val="00AF5054"/>
    <w:rsid w:val="00AF659C"/>
    <w:rsid w:val="00AF7078"/>
    <w:rsid w:val="00B02B98"/>
    <w:rsid w:val="00B04E6F"/>
    <w:rsid w:val="00B0653A"/>
    <w:rsid w:val="00B06D5C"/>
    <w:rsid w:val="00B06E9D"/>
    <w:rsid w:val="00B07420"/>
    <w:rsid w:val="00B11CFE"/>
    <w:rsid w:val="00B16DFF"/>
    <w:rsid w:val="00B2226A"/>
    <w:rsid w:val="00B24813"/>
    <w:rsid w:val="00B45069"/>
    <w:rsid w:val="00B45251"/>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3648"/>
    <w:rsid w:val="00B85C71"/>
    <w:rsid w:val="00B86087"/>
    <w:rsid w:val="00B86EB0"/>
    <w:rsid w:val="00B87A96"/>
    <w:rsid w:val="00B902CB"/>
    <w:rsid w:val="00B90A10"/>
    <w:rsid w:val="00B911A6"/>
    <w:rsid w:val="00B92FC9"/>
    <w:rsid w:val="00B95D64"/>
    <w:rsid w:val="00B96789"/>
    <w:rsid w:val="00B97396"/>
    <w:rsid w:val="00B97823"/>
    <w:rsid w:val="00BA401E"/>
    <w:rsid w:val="00BA5B65"/>
    <w:rsid w:val="00BA6597"/>
    <w:rsid w:val="00BA719F"/>
    <w:rsid w:val="00BA7E84"/>
    <w:rsid w:val="00BB2F4A"/>
    <w:rsid w:val="00BC3298"/>
    <w:rsid w:val="00BC749E"/>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2211"/>
    <w:rsid w:val="00C65157"/>
    <w:rsid w:val="00C66D5E"/>
    <w:rsid w:val="00C67AD5"/>
    <w:rsid w:val="00C706D9"/>
    <w:rsid w:val="00C70E3A"/>
    <w:rsid w:val="00C81A89"/>
    <w:rsid w:val="00C843F5"/>
    <w:rsid w:val="00C87D08"/>
    <w:rsid w:val="00C91A91"/>
    <w:rsid w:val="00C932C7"/>
    <w:rsid w:val="00CA0093"/>
    <w:rsid w:val="00CA4650"/>
    <w:rsid w:val="00CA68FB"/>
    <w:rsid w:val="00CC002A"/>
    <w:rsid w:val="00CC1864"/>
    <w:rsid w:val="00CD0E2B"/>
    <w:rsid w:val="00CD2246"/>
    <w:rsid w:val="00CD37AB"/>
    <w:rsid w:val="00CD59A9"/>
    <w:rsid w:val="00CE17A8"/>
    <w:rsid w:val="00CE2283"/>
    <w:rsid w:val="00CE625D"/>
    <w:rsid w:val="00CE70F3"/>
    <w:rsid w:val="00CF1636"/>
    <w:rsid w:val="00CF1BE7"/>
    <w:rsid w:val="00CF38C2"/>
    <w:rsid w:val="00D02319"/>
    <w:rsid w:val="00D047FC"/>
    <w:rsid w:val="00D05C1C"/>
    <w:rsid w:val="00D06E3F"/>
    <w:rsid w:val="00D07F75"/>
    <w:rsid w:val="00D07FC4"/>
    <w:rsid w:val="00D110AE"/>
    <w:rsid w:val="00D12F2F"/>
    <w:rsid w:val="00D13739"/>
    <w:rsid w:val="00D1402F"/>
    <w:rsid w:val="00D21639"/>
    <w:rsid w:val="00D252B9"/>
    <w:rsid w:val="00D25ACD"/>
    <w:rsid w:val="00D27789"/>
    <w:rsid w:val="00D30F03"/>
    <w:rsid w:val="00D31A5A"/>
    <w:rsid w:val="00D402CC"/>
    <w:rsid w:val="00D4048F"/>
    <w:rsid w:val="00D43C1D"/>
    <w:rsid w:val="00D47716"/>
    <w:rsid w:val="00D520B6"/>
    <w:rsid w:val="00D52D75"/>
    <w:rsid w:val="00D52F47"/>
    <w:rsid w:val="00D63777"/>
    <w:rsid w:val="00D6385E"/>
    <w:rsid w:val="00D63C23"/>
    <w:rsid w:val="00D65BBA"/>
    <w:rsid w:val="00D6783C"/>
    <w:rsid w:val="00D700BE"/>
    <w:rsid w:val="00D70EDB"/>
    <w:rsid w:val="00D745B6"/>
    <w:rsid w:val="00D75EA4"/>
    <w:rsid w:val="00D7631E"/>
    <w:rsid w:val="00D80C2A"/>
    <w:rsid w:val="00D8553C"/>
    <w:rsid w:val="00D85E20"/>
    <w:rsid w:val="00D90E0B"/>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C652F"/>
    <w:rsid w:val="00DD2191"/>
    <w:rsid w:val="00DD5CFB"/>
    <w:rsid w:val="00DE3EBA"/>
    <w:rsid w:val="00DF4599"/>
    <w:rsid w:val="00DF4FE1"/>
    <w:rsid w:val="00DF6C1D"/>
    <w:rsid w:val="00DF74CE"/>
    <w:rsid w:val="00DF7795"/>
    <w:rsid w:val="00E004E7"/>
    <w:rsid w:val="00E010F4"/>
    <w:rsid w:val="00E0637A"/>
    <w:rsid w:val="00E06486"/>
    <w:rsid w:val="00E10C2B"/>
    <w:rsid w:val="00E12DE3"/>
    <w:rsid w:val="00E13926"/>
    <w:rsid w:val="00E13A36"/>
    <w:rsid w:val="00E14878"/>
    <w:rsid w:val="00E1528B"/>
    <w:rsid w:val="00E20FA9"/>
    <w:rsid w:val="00E23487"/>
    <w:rsid w:val="00E2422E"/>
    <w:rsid w:val="00E32141"/>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1ACC"/>
    <w:rsid w:val="00E926F8"/>
    <w:rsid w:val="00E96793"/>
    <w:rsid w:val="00E97EC7"/>
    <w:rsid w:val="00EA17CB"/>
    <w:rsid w:val="00EA19C8"/>
    <w:rsid w:val="00EA2983"/>
    <w:rsid w:val="00EA2E12"/>
    <w:rsid w:val="00EA34CD"/>
    <w:rsid w:val="00EA3C3D"/>
    <w:rsid w:val="00EA6EC9"/>
    <w:rsid w:val="00EA7192"/>
    <w:rsid w:val="00EB00C1"/>
    <w:rsid w:val="00EB3131"/>
    <w:rsid w:val="00EB4873"/>
    <w:rsid w:val="00EC0EF4"/>
    <w:rsid w:val="00EC1438"/>
    <w:rsid w:val="00EC1DB3"/>
    <w:rsid w:val="00EC25CC"/>
    <w:rsid w:val="00EC262D"/>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1667"/>
    <w:rsid w:val="00EF212B"/>
    <w:rsid w:val="00F03184"/>
    <w:rsid w:val="00F07912"/>
    <w:rsid w:val="00F10260"/>
    <w:rsid w:val="00F10B2A"/>
    <w:rsid w:val="00F11365"/>
    <w:rsid w:val="00F13A31"/>
    <w:rsid w:val="00F16430"/>
    <w:rsid w:val="00F16BFE"/>
    <w:rsid w:val="00F21320"/>
    <w:rsid w:val="00F21BC0"/>
    <w:rsid w:val="00F21C13"/>
    <w:rsid w:val="00F22045"/>
    <w:rsid w:val="00F27D50"/>
    <w:rsid w:val="00F30AA5"/>
    <w:rsid w:val="00F34709"/>
    <w:rsid w:val="00F37728"/>
    <w:rsid w:val="00F37EEE"/>
    <w:rsid w:val="00F43875"/>
    <w:rsid w:val="00F44064"/>
    <w:rsid w:val="00F446FB"/>
    <w:rsid w:val="00F50B09"/>
    <w:rsid w:val="00F51BA6"/>
    <w:rsid w:val="00F5256B"/>
    <w:rsid w:val="00F54D4C"/>
    <w:rsid w:val="00F54E5E"/>
    <w:rsid w:val="00F550F5"/>
    <w:rsid w:val="00F65B23"/>
    <w:rsid w:val="00F675FC"/>
    <w:rsid w:val="00F80366"/>
    <w:rsid w:val="00F818C8"/>
    <w:rsid w:val="00F84ED3"/>
    <w:rsid w:val="00F90542"/>
    <w:rsid w:val="00F95DA3"/>
    <w:rsid w:val="00FA012A"/>
    <w:rsid w:val="00FA052B"/>
    <w:rsid w:val="00FA35EC"/>
    <w:rsid w:val="00FA7BBA"/>
    <w:rsid w:val="00FB12D0"/>
    <w:rsid w:val="00FB63A5"/>
    <w:rsid w:val="00FB76BC"/>
    <w:rsid w:val="00FC0DF7"/>
    <w:rsid w:val="00FD10CC"/>
    <w:rsid w:val="00FD1794"/>
    <w:rsid w:val="00FD1A85"/>
    <w:rsid w:val="00FD339C"/>
    <w:rsid w:val="00FD45B3"/>
    <w:rsid w:val="00FD6777"/>
    <w:rsid w:val="00FD777F"/>
    <w:rsid w:val="00FE04E4"/>
    <w:rsid w:val="00FE2B09"/>
    <w:rsid w:val="00FE7EBC"/>
    <w:rsid w:val="00FF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B4"/>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C8E"/>
    <w:rsid w:val="00010782"/>
    <w:rsid w:val="00052A7E"/>
    <w:rsid w:val="0005534D"/>
    <w:rsid w:val="00086C76"/>
    <w:rsid w:val="000A2945"/>
    <w:rsid w:val="000A7C58"/>
    <w:rsid w:val="000C2F7C"/>
    <w:rsid w:val="001064F3"/>
    <w:rsid w:val="00147726"/>
    <w:rsid w:val="00162A4F"/>
    <w:rsid w:val="00163825"/>
    <w:rsid w:val="0018166D"/>
    <w:rsid w:val="001874E7"/>
    <w:rsid w:val="00191614"/>
    <w:rsid w:val="00206DD6"/>
    <w:rsid w:val="002213AF"/>
    <w:rsid w:val="00231F7D"/>
    <w:rsid w:val="00255061"/>
    <w:rsid w:val="00286642"/>
    <w:rsid w:val="00303C0D"/>
    <w:rsid w:val="00325441"/>
    <w:rsid w:val="003254EE"/>
    <w:rsid w:val="00383B28"/>
    <w:rsid w:val="003F2EAD"/>
    <w:rsid w:val="004154AD"/>
    <w:rsid w:val="00420300"/>
    <w:rsid w:val="0043196C"/>
    <w:rsid w:val="004365BD"/>
    <w:rsid w:val="00466FDD"/>
    <w:rsid w:val="00496E89"/>
    <w:rsid w:val="004A5F13"/>
    <w:rsid w:val="004A70C3"/>
    <w:rsid w:val="00545116"/>
    <w:rsid w:val="00561C3A"/>
    <w:rsid w:val="005D7431"/>
    <w:rsid w:val="005F4EBC"/>
    <w:rsid w:val="0063647F"/>
    <w:rsid w:val="00656F3B"/>
    <w:rsid w:val="0066517B"/>
    <w:rsid w:val="006A517B"/>
    <w:rsid w:val="006E2490"/>
    <w:rsid w:val="006E4E93"/>
    <w:rsid w:val="00715E12"/>
    <w:rsid w:val="00726C55"/>
    <w:rsid w:val="00784360"/>
    <w:rsid w:val="007D389C"/>
    <w:rsid w:val="00806F49"/>
    <w:rsid w:val="0082562F"/>
    <w:rsid w:val="00843D1C"/>
    <w:rsid w:val="00914128"/>
    <w:rsid w:val="00937B88"/>
    <w:rsid w:val="00953495"/>
    <w:rsid w:val="00964495"/>
    <w:rsid w:val="009C7A7B"/>
    <w:rsid w:val="009E4658"/>
    <w:rsid w:val="00A027DD"/>
    <w:rsid w:val="00A71490"/>
    <w:rsid w:val="00A82E30"/>
    <w:rsid w:val="00AB26DC"/>
    <w:rsid w:val="00B14EB3"/>
    <w:rsid w:val="00B65C8E"/>
    <w:rsid w:val="00B71773"/>
    <w:rsid w:val="00B71F18"/>
    <w:rsid w:val="00B72027"/>
    <w:rsid w:val="00BB0703"/>
    <w:rsid w:val="00BC2469"/>
    <w:rsid w:val="00BF5519"/>
    <w:rsid w:val="00C44DF8"/>
    <w:rsid w:val="00C77C39"/>
    <w:rsid w:val="00C863CA"/>
    <w:rsid w:val="00D30711"/>
    <w:rsid w:val="00D44F87"/>
    <w:rsid w:val="00D52D37"/>
    <w:rsid w:val="00D74F4D"/>
    <w:rsid w:val="00DA499E"/>
    <w:rsid w:val="00DA4EBD"/>
    <w:rsid w:val="00DC5109"/>
    <w:rsid w:val="00DE74DC"/>
    <w:rsid w:val="00E035F5"/>
    <w:rsid w:val="00E45275"/>
    <w:rsid w:val="00E8396A"/>
    <w:rsid w:val="00E9415A"/>
    <w:rsid w:val="00EE20D8"/>
    <w:rsid w:val="00F01DB1"/>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196C"/>
    <w:rPr>
      <w:color w:val="808080"/>
    </w:rPr>
  </w:style>
  <w:style w:type="paragraph" w:customStyle="1" w:styleId="1F137A9A07BE4B9AA4C8A45D8B40F1DC">
    <w:name w:val="1F137A9A07BE4B9AA4C8A45D8B40F1DC"/>
    <w:rsid w:val="0043196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]]></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]]></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C5224671-231C-42E3-A494-4185BC679B68}">
  <ds:schemaRefs>
    <ds:schemaRef ds:uri="http://mapping.word.org/2012/mapping"/>
  </ds:schemaRefs>
</ds:datastoreItem>
</file>

<file path=customXml/itemProps3.xml><?xml version="1.0" encoding="utf-8"?>
<ds:datastoreItem xmlns:ds="http://schemas.openxmlformats.org/officeDocument/2006/customXml" ds:itemID="{4CEA472E-143F-4A64-B822-B698F5C71589}">
  <ds:schemaRefs>
    <ds:schemaRef ds:uri="http://mapping.word.org/2012/template"/>
  </ds:schemaRefs>
</ds:datastoreItem>
</file>

<file path=customXml/itemProps4.xml><?xml version="1.0" encoding="utf-8"?>
<ds:datastoreItem xmlns:ds="http://schemas.openxmlformats.org/officeDocument/2006/customXml" ds:itemID="{3BDBC699-26FF-4F08-B933-80B56049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59</TotalTime>
  <Pages>6</Pages>
  <Words>909</Words>
  <Characters>5186</Characters>
  <Application>Microsoft Office Word</Application>
  <DocSecurity>0</DocSecurity>
  <Lines>43</Lines>
  <Paragraphs>12</Paragraphs>
  <ScaleCrop>false</ScaleCrop>
  <Company>Hewlett-Packard Company</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莽树虹</cp:lastModifiedBy>
  <cp:revision>16</cp:revision>
  <dcterms:created xsi:type="dcterms:W3CDTF">2019-03-12T06:45:00Z</dcterms:created>
  <dcterms:modified xsi:type="dcterms:W3CDTF">2019-04-13T09:11:00Z</dcterms:modified>
</cp:coreProperties>
</file>